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4C" w:rsidRDefault="00AE234C" w:rsidP="00AE234C">
      <w:pPr>
        <w:rPr>
          <w:color w:val="FFFFFF" w:themeColor="background1"/>
          <w14:textFill>
            <w14:noFill/>
          </w14:textFill>
        </w:rPr>
      </w:pPr>
    </w:p>
    <w:p w:rsidR="003622E4" w:rsidRPr="003622E4" w:rsidRDefault="00647C12" w:rsidP="003622E4">
      <w:pPr>
        <w:spacing w:after="9280"/>
      </w:pPr>
      <w:r>
        <w:rPr>
          <w:noProof/>
        </w:rPr>
        <w:drawing>
          <wp:anchor distT="0" distB="0" distL="114300" distR="114300" simplePos="0" relativeHeight="251679742" behindDoc="0" locked="1" layoutInCell="1" allowOverlap="1" wp14:anchorId="7953F7D7" wp14:editId="2557F52F">
            <wp:simplePos x="0" y="0"/>
            <wp:positionH relativeFrom="column">
              <wp:posOffset>-800735</wp:posOffset>
            </wp:positionH>
            <wp:positionV relativeFrom="page">
              <wp:posOffset>12345670</wp:posOffset>
            </wp:positionV>
            <wp:extent cx="10688400" cy="2790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OO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400" cy="27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6" behindDoc="0" locked="1" layoutInCell="1" allowOverlap="1" wp14:anchorId="3A65CC23" wp14:editId="6E55402A">
            <wp:simplePos x="0" y="0"/>
            <wp:positionH relativeFrom="column">
              <wp:posOffset>-800735</wp:posOffset>
            </wp:positionH>
            <wp:positionV relativeFrom="page">
              <wp:posOffset>10275570</wp:posOffset>
            </wp:positionV>
            <wp:extent cx="10688400" cy="1782000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S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400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4" behindDoc="0" locked="1" layoutInCell="1" allowOverlap="1" wp14:anchorId="578B8936" wp14:editId="1F1BC37F">
            <wp:simplePos x="0" y="0"/>
            <wp:positionH relativeFrom="column">
              <wp:posOffset>-800735</wp:posOffset>
            </wp:positionH>
            <wp:positionV relativeFrom="page">
              <wp:posOffset>784225</wp:posOffset>
            </wp:positionV>
            <wp:extent cx="7804785" cy="2174240"/>
            <wp:effectExtent l="0" t="0" r="5715" b="0"/>
            <wp:wrapNone/>
            <wp:docPr id="13" name="Picture 1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OP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78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2E4">
        <w:rPr>
          <w:noProof/>
        </w:rPr>
        <mc:AlternateContent>
          <mc:Choice Requires="wps">
            <w:drawing>
              <wp:anchor distT="0" distB="0" distL="114300" distR="114300" simplePos="0" relativeHeight="251681790" behindDoc="0" locked="1" layoutInCell="1" allowOverlap="1" wp14:anchorId="0727A1AD" wp14:editId="3ED018B0">
                <wp:simplePos x="0" y="0"/>
                <wp:positionH relativeFrom="column">
                  <wp:posOffset>6295390</wp:posOffset>
                </wp:positionH>
                <wp:positionV relativeFrom="page">
                  <wp:posOffset>10229850</wp:posOffset>
                </wp:positionV>
                <wp:extent cx="3526790" cy="18294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790" cy="1829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d w:val="-444545364"/>
                              <w:showingPlcHdr/>
                              <w:picture/>
                            </w:sdtPr>
                            <w:sdtEndPr/>
                            <w:sdtContent>
                              <w:p w:rsidR="003622E4" w:rsidRPr="00087C05" w:rsidRDefault="00B46C08" w:rsidP="00B46C08">
                                <w:pPr>
                                  <w:jc w:val="center"/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  <w:drawing>
                                    <wp:inline distT="0" distB="0" distL="0" distR="0" wp14:anchorId="23AF5762" wp14:editId="574A13DE">
                                      <wp:extent cx="1828800" cy="1828800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28800" cy="1828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7A1A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95.7pt;margin-top:805.5pt;width:277.7pt;height:144.05pt;z-index:2516817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" filled="f" stroked="f" strokeweight=".5pt">
                <v:textbox inset="0,0,0,0">
                  <w:txbxContent>
                    <w:sdt>
                      <w:sdt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d w:val="-444545364"/>
                        <w:showingPlcHdr/>
                        <w:picture/>
                      </w:sdtPr>
                      <w:sdtEndPr/>
                      <w:sdtContent>
                        <w:p w:rsidR="003622E4" w:rsidRPr="00087C05" w:rsidRDefault="00B46C08" w:rsidP="00B46C08"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23AF5762" wp14:editId="574A13DE">
                                <wp:extent cx="1828800" cy="18288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182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87C05">
        <w:rPr>
          <w:noProof/>
        </w:rPr>
        <mc:AlternateContent>
          <mc:Choice Requires="wps">
            <w:drawing>
              <wp:anchor distT="0" distB="0" distL="114300" distR="114300" simplePos="0" relativeHeight="251671550" behindDoc="1" locked="1" layoutInCell="1" allowOverlap="1" wp14:anchorId="3490B72B" wp14:editId="26C7DAD4">
                <wp:simplePos x="0" y="0"/>
                <wp:positionH relativeFrom="column">
                  <wp:posOffset>-909320</wp:posOffset>
                </wp:positionH>
                <wp:positionV relativeFrom="page">
                  <wp:posOffset>-79375</wp:posOffset>
                </wp:positionV>
                <wp:extent cx="11043920" cy="13973810"/>
                <wp:effectExtent l="0" t="0" r="508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3920" cy="13973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d w:val="-509520330"/>
                              <w:lock w:val="sdtLocked"/>
                              <w:showingPlcHdr/>
                              <w:picture/>
                            </w:sdtPr>
                            <w:sdtEndPr/>
                            <w:sdtContent>
                              <w:p w:rsidR="00087C05" w:rsidRPr="00087C05" w:rsidRDefault="00B46C08" w:rsidP="00B46C08">
                                <w:pPr>
                                  <w:jc w:val="center"/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  <w:drawing>
                                    <wp:inline distT="0" distB="0" distL="0" distR="0" wp14:anchorId="26608549" wp14:editId="30021B62">
                                      <wp:extent cx="1906905" cy="1906905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6905" cy="19069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B72B" id="Text Box 7" o:spid="_x0000_s1027" type="#_x0000_t202" style="position:absolute;left:0;text-align:left;margin-left:-71.6pt;margin-top:-6.25pt;width:869.6pt;height:1100.3pt;z-index:-2516449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" filled="f" stroked="f" strokeweight=".5pt">
                <v:textbox inset="0,0,0,0">
                  <w:txbxContent>
                    <w:sdt>
                      <w:sdt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d w:val="-509520330"/>
                        <w:lock w:val="sdtLocked"/>
                        <w:showingPlcHdr/>
                        <w:picture/>
                      </w:sdtPr>
                      <w:sdtEndPr/>
                      <w:sdtContent>
                        <w:p w:rsidR="00087C05" w:rsidRPr="00087C05" w:rsidRDefault="00B46C08" w:rsidP="00B46C08"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26608549" wp14:editId="30021B62">
                                <wp:extent cx="1906905" cy="190690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6905" cy="1906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622E4" w:rsidRPr="003622E4" w:rsidSect="003622E4">
      <w:headerReference w:type="default" r:id="rId16"/>
      <w:pgSz w:w="16838" w:h="23811" w:code="8"/>
      <w:pgMar w:top="1440" w:right="1133" w:bottom="1440" w:left="1276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B08" w:rsidRDefault="00EE2B08" w:rsidP="00C8567D">
      <w:r>
        <w:separator/>
      </w:r>
    </w:p>
  </w:endnote>
  <w:endnote w:type="continuationSeparator" w:id="0">
    <w:p w:rsidR="00EE2B08" w:rsidRDefault="00EE2B08" w:rsidP="00C8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B08" w:rsidRDefault="00EE2B08" w:rsidP="00C8567D">
      <w:r>
        <w:separator/>
      </w:r>
    </w:p>
  </w:footnote>
  <w:footnote w:type="continuationSeparator" w:id="0">
    <w:p w:rsidR="00EE2B08" w:rsidRDefault="00EE2B08" w:rsidP="00C8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DF" w:rsidRDefault="00FE43A7" w:rsidP="00A51322">
    <w:pPr>
      <w:pStyle w:val="Header"/>
      <w:spacing w:after="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839F5ED" wp14:editId="0465DDC6">
          <wp:simplePos x="0" y="0"/>
          <wp:positionH relativeFrom="column">
            <wp:posOffset>-810260</wp:posOffset>
          </wp:positionH>
          <wp:positionV relativeFrom="page">
            <wp:posOffset>-38735</wp:posOffset>
          </wp:positionV>
          <wp:extent cx="10691495" cy="1367853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ho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36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A3A"/>
    <w:multiLevelType w:val="hybridMultilevel"/>
    <w:tmpl w:val="237E2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2F88"/>
    <w:multiLevelType w:val="multilevel"/>
    <w:tmpl w:val="9048AD64"/>
    <w:styleLink w:val="Appendices"/>
    <w:lvl w:ilvl="0">
      <w:start w:val="1"/>
      <w:numFmt w:val="upperLetter"/>
      <w:pStyle w:val="AppendixH1"/>
      <w:suff w:val="space"/>
      <w:lvlText w:val="Appendix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AppendixH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ppendixH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8842DB7"/>
    <w:multiLevelType w:val="multilevel"/>
    <w:tmpl w:val="8DAEE7A4"/>
    <w:lvl w:ilvl="0">
      <w:start w:val="1"/>
      <w:numFmt w:val="bullet"/>
      <w:pStyle w:val="ListBulletIndent"/>
      <w:lvlText w:val=""/>
      <w:lvlJc w:val="left"/>
      <w:pPr>
        <w:ind w:left="1361" w:hanging="454"/>
      </w:pPr>
      <w:rPr>
        <w:rFonts w:ascii="Symbol" w:hAnsi="Symbol" w:hint="default"/>
        <w:color w:val="00AFAA" w:themeColor="accent1"/>
      </w:rPr>
    </w:lvl>
    <w:lvl w:ilvl="1">
      <w:start w:val="1"/>
      <w:numFmt w:val="bullet"/>
      <w:pStyle w:val="ListBulletIndent2"/>
      <w:lvlText w:val=""/>
      <w:lvlJc w:val="left"/>
      <w:pPr>
        <w:ind w:left="1814" w:hanging="453"/>
      </w:pPr>
      <w:rPr>
        <w:rFonts w:ascii="Symbol" w:hAnsi="Symbol" w:hint="default"/>
        <w:color w:val="7F7F7F" w:themeColor="text1" w:themeTint="80"/>
      </w:rPr>
    </w:lvl>
    <w:lvl w:ilvl="2">
      <w:start w:val="1"/>
      <w:numFmt w:val="bullet"/>
      <w:pStyle w:val="ListBulletIndent3"/>
      <w:lvlText w:val="-"/>
      <w:lvlJc w:val="left"/>
      <w:pPr>
        <w:ind w:left="2268" w:hanging="454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"/>
      <w:lvlJc w:val="left"/>
      <w:pPr>
        <w:ind w:left="3175" w:hanging="453"/>
      </w:pPr>
      <w:rPr>
        <w:rFonts w:ascii="Symbol" w:hAnsi="Symbol" w:hint="default"/>
        <w:color w:val="7F7F7F" w:themeColor="text1" w:themeTint="8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C183DB7"/>
    <w:multiLevelType w:val="multilevel"/>
    <w:tmpl w:val="9DCE4FEA"/>
    <w:styleLink w:val="BodyTextbulleted"/>
    <w:lvl w:ilvl="0">
      <w:start w:val="1"/>
      <w:numFmt w:val="bullet"/>
      <w:pStyle w:val="ListBullet"/>
      <w:lvlText w:val=""/>
      <w:lvlJc w:val="left"/>
      <w:pPr>
        <w:ind w:left="454" w:hanging="454"/>
      </w:pPr>
      <w:rPr>
        <w:rFonts w:ascii="Symbol" w:hAnsi="Symbol" w:hint="default"/>
        <w:color w:val="4C4C4C" w:themeColor="accent3"/>
      </w:rPr>
    </w:lvl>
    <w:lvl w:ilvl="1">
      <w:start w:val="1"/>
      <w:numFmt w:val="bullet"/>
      <w:pStyle w:val="ListBullet2"/>
      <w:lvlText w:val="-"/>
      <w:lvlJc w:val="left"/>
      <w:pPr>
        <w:ind w:left="907" w:hanging="453"/>
      </w:pPr>
      <w:rPr>
        <w:rFonts w:ascii="Arial" w:hAnsi="Arial" w:hint="default"/>
        <w:color w:val="7F7F7F" w:themeColor="text1" w:themeTint="80"/>
      </w:rPr>
    </w:lvl>
    <w:lvl w:ilvl="2">
      <w:start w:val="1"/>
      <w:numFmt w:val="bullet"/>
      <w:pStyle w:val="ListBullet3"/>
      <w:lvlText w:val=""/>
      <w:lvlJc w:val="left"/>
      <w:pPr>
        <w:ind w:left="1361" w:hanging="454"/>
      </w:pPr>
      <w:rPr>
        <w:rFonts w:ascii="Symbol" w:hAnsi="Symbol" w:hint="default"/>
        <w:color w:val="7D91A5" w:themeColor="accent2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7F7F7F" w:themeColor="text1" w:themeTint="8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7F7F7F" w:themeColor="text1" w:themeTint="8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912260A"/>
    <w:multiLevelType w:val="multilevel"/>
    <w:tmpl w:val="94841478"/>
    <w:styleLink w:val="BodyTextnumbered"/>
    <w:lvl w:ilvl="0">
      <w:start w:val="1"/>
      <w:numFmt w:val="lowerLetter"/>
      <w:pStyle w:val="ListNumber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Roman"/>
      <w:pStyle w:val="ListNumber2"/>
      <w:lvlText w:val="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7F7F7F" w:themeColor="text1" w:themeTint="8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0CC1E33"/>
    <w:multiLevelType w:val="multilevel"/>
    <w:tmpl w:val="01FA2F56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color w:val="4C4C4C" w:themeColor="accent3"/>
      </w:rPr>
    </w:lvl>
    <w:lvl w:ilvl="1">
      <w:start w:val="1"/>
      <w:numFmt w:val="bullet"/>
      <w:lvlText w:val="-"/>
      <w:lvlJc w:val="left"/>
      <w:pPr>
        <w:ind w:left="907" w:hanging="453"/>
      </w:pPr>
      <w:rPr>
        <w:rFonts w:ascii="Arial" w:hAnsi="Arial" w:cs="Times New Roman" w:hint="default"/>
        <w:color w:val="7F7F7F" w:themeColor="text1" w:themeTint="80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  <w:color w:val="7D91A5" w:themeColor="accent2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color w:val="7F7F7F" w:themeColor="text1" w:themeTint="8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7F7F7F" w:themeColor="text1" w:themeTint="8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7943C14"/>
    <w:multiLevelType w:val="multilevel"/>
    <w:tmpl w:val="5AC22BAA"/>
    <w:lvl w:ilvl="0">
      <w:start w:val="1"/>
      <w:numFmt w:val="decimal"/>
      <w:pStyle w:val="ListNumberIndent"/>
      <w:lvlText w:val="%1."/>
      <w:lvlJc w:val="left"/>
      <w:pPr>
        <w:ind w:left="1361" w:hanging="454"/>
      </w:pPr>
      <w:rPr>
        <w:rFonts w:hint="default"/>
      </w:rPr>
    </w:lvl>
    <w:lvl w:ilvl="1">
      <w:start w:val="1"/>
      <w:numFmt w:val="lowerLetter"/>
      <w:pStyle w:val="ListNumberIndent2"/>
      <w:lvlText w:val="(%2)"/>
      <w:lvlJc w:val="left"/>
      <w:pPr>
        <w:ind w:left="1814" w:hanging="453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268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722" w:hanging="454"/>
      </w:pPr>
      <w:rPr>
        <w:rFonts w:ascii="Symbol" w:hAnsi="Symbol" w:hint="default"/>
        <w:color w:val="7F7F7F" w:themeColor="text1" w:themeTint="80"/>
      </w:rPr>
    </w:lvl>
    <w:lvl w:ilvl="4">
      <w:start w:val="1"/>
      <w:numFmt w:val="bullet"/>
      <w:lvlText w:val="-"/>
      <w:lvlJc w:val="left"/>
      <w:pPr>
        <w:ind w:left="3175" w:hanging="453"/>
      </w:pPr>
      <w:rPr>
        <w:rFonts w:ascii="Arial" w:hAnsi="Aria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10A75AB"/>
    <w:multiLevelType w:val="hybridMultilevel"/>
    <w:tmpl w:val="C6AC52F8"/>
    <w:lvl w:ilvl="0" w:tplc="E4BEFBF0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color w:val="4C4C4C" w:themeColor="accent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D261A"/>
    <w:multiLevelType w:val="multilevel"/>
    <w:tmpl w:val="12627D3C"/>
    <w:styleLink w:val="Headings"/>
    <w:lvl w:ilvl="0">
      <w:start w:val="1"/>
      <w:numFmt w:val="decimal"/>
      <w:pStyle w:val="Heading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27"/>
    <w:rsid w:val="00007B2C"/>
    <w:rsid w:val="00011217"/>
    <w:rsid w:val="00012F70"/>
    <w:rsid w:val="00014042"/>
    <w:rsid w:val="0002678F"/>
    <w:rsid w:val="00032804"/>
    <w:rsid w:val="0003619E"/>
    <w:rsid w:val="00047A00"/>
    <w:rsid w:val="00051AB9"/>
    <w:rsid w:val="0005276B"/>
    <w:rsid w:val="00053F19"/>
    <w:rsid w:val="00061AE9"/>
    <w:rsid w:val="00062878"/>
    <w:rsid w:val="000638E9"/>
    <w:rsid w:val="0007310C"/>
    <w:rsid w:val="00073D3E"/>
    <w:rsid w:val="00073DC1"/>
    <w:rsid w:val="000748BB"/>
    <w:rsid w:val="00074C02"/>
    <w:rsid w:val="00075B26"/>
    <w:rsid w:val="00081BFB"/>
    <w:rsid w:val="00087072"/>
    <w:rsid w:val="0008767C"/>
    <w:rsid w:val="00087C05"/>
    <w:rsid w:val="00092F29"/>
    <w:rsid w:val="000A20F8"/>
    <w:rsid w:val="000A5FFA"/>
    <w:rsid w:val="000B5F86"/>
    <w:rsid w:val="000C07DB"/>
    <w:rsid w:val="000C27A8"/>
    <w:rsid w:val="000C334F"/>
    <w:rsid w:val="000C6A2F"/>
    <w:rsid w:val="000D0FE0"/>
    <w:rsid w:val="000D7CD4"/>
    <w:rsid w:val="000E66B7"/>
    <w:rsid w:val="000F0C2F"/>
    <w:rsid w:val="001000CC"/>
    <w:rsid w:val="00103A4C"/>
    <w:rsid w:val="00112278"/>
    <w:rsid w:val="00114351"/>
    <w:rsid w:val="001205A8"/>
    <w:rsid w:val="00121F33"/>
    <w:rsid w:val="00121FA7"/>
    <w:rsid w:val="00130350"/>
    <w:rsid w:val="0013137C"/>
    <w:rsid w:val="00141EBB"/>
    <w:rsid w:val="00144F85"/>
    <w:rsid w:val="00146F4D"/>
    <w:rsid w:val="00156186"/>
    <w:rsid w:val="00156427"/>
    <w:rsid w:val="00161AFF"/>
    <w:rsid w:val="00162F69"/>
    <w:rsid w:val="00164763"/>
    <w:rsid w:val="00170D45"/>
    <w:rsid w:val="00172379"/>
    <w:rsid w:val="00173875"/>
    <w:rsid w:val="00180A55"/>
    <w:rsid w:val="001812FD"/>
    <w:rsid w:val="0018370E"/>
    <w:rsid w:val="00183891"/>
    <w:rsid w:val="00184B7F"/>
    <w:rsid w:val="001B6481"/>
    <w:rsid w:val="001B6A84"/>
    <w:rsid w:val="001C32DA"/>
    <w:rsid w:val="001C5341"/>
    <w:rsid w:val="001D3327"/>
    <w:rsid w:val="001E1DC0"/>
    <w:rsid w:val="001E76F3"/>
    <w:rsid w:val="001F1693"/>
    <w:rsid w:val="001F6AA4"/>
    <w:rsid w:val="001F7CCD"/>
    <w:rsid w:val="00200FCD"/>
    <w:rsid w:val="00201B94"/>
    <w:rsid w:val="00204E65"/>
    <w:rsid w:val="002200E4"/>
    <w:rsid w:val="002224AC"/>
    <w:rsid w:val="00222684"/>
    <w:rsid w:val="002247C8"/>
    <w:rsid w:val="00225D0E"/>
    <w:rsid w:val="00227CB8"/>
    <w:rsid w:val="002314B9"/>
    <w:rsid w:val="00232D0D"/>
    <w:rsid w:val="00233637"/>
    <w:rsid w:val="0023465B"/>
    <w:rsid w:val="00246B24"/>
    <w:rsid w:val="002539DD"/>
    <w:rsid w:val="00257058"/>
    <w:rsid w:val="00257F88"/>
    <w:rsid w:val="00261D4B"/>
    <w:rsid w:val="00262165"/>
    <w:rsid w:val="00264CB1"/>
    <w:rsid w:val="002706F9"/>
    <w:rsid w:val="002742CE"/>
    <w:rsid w:val="00281A83"/>
    <w:rsid w:val="00284D57"/>
    <w:rsid w:val="00292339"/>
    <w:rsid w:val="002A1789"/>
    <w:rsid w:val="002A3485"/>
    <w:rsid w:val="002A536F"/>
    <w:rsid w:val="002A67A5"/>
    <w:rsid w:val="002B51CC"/>
    <w:rsid w:val="002B6A10"/>
    <w:rsid w:val="002C0416"/>
    <w:rsid w:val="002C5547"/>
    <w:rsid w:val="002C675F"/>
    <w:rsid w:val="002C7722"/>
    <w:rsid w:val="002C7EB6"/>
    <w:rsid w:val="002D7C35"/>
    <w:rsid w:val="002E0949"/>
    <w:rsid w:val="002E57C1"/>
    <w:rsid w:val="002E5D6E"/>
    <w:rsid w:val="002E5FEE"/>
    <w:rsid w:val="002E712A"/>
    <w:rsid w:val="002F0AC9"/>
    <w:rsid w:val="002F2668"/>
    <w:rsid w:val="002F4AC6"/>
    <w:rsid w:val="002F6DDB"/>
    <w:rsid w:val="002F7F7D"/>
    <w:rsid w:val="0030355C"/>
    <w:rsid w:val="0030558A"/>
    <w:rsid w:val="00310537"/>
    <w:rsid w:val="00313D79"/>
    <w:rsid w:val="00314C4D"/>
    <w:rsid w:val="00315777"/>
    <w:rsid w:val="00316099"/>
    <w:rsid w:val="003237C7"/>
    <w:rsid w:val="003244FF"/>
    <w:rsid w:val="003249E8"/>
    <w:rsid w:val="00326A36"/>
    <w:rsid w:val="00327A2A"/>
    <w:rsid w:val="00333EFC"/>
    <w:rsid w:val="003436BB"/>
    <w:rsid w:val="00354C3F"/>
    <w:rsid w:val="00355AD1"/>
    <w:rsid w:val="00357050"/>
    <w:rsid w:val="003622E4"/>
    <w:rsid w:val="00363AF0"/>
    <w:rsid w:val="003707C8"/>
    <w:rsid w:val="00371591"/>
    <w:rsid w:val="00371B8F"/>
    <w:rsid w:val="00375B33"/>
    <w:rsid w:val="00383F17"/>
    <w:rsid w:val="00391C44"/>
    <w:rsid w:val="00392FE2"/>
    <w:rsid w:val="003A79F2"/>
    <w:rsid w:val="003B2E1E"/>
    <w:rsid w:val="003B72C5"/>
    <w:rsid w:val="003B7A0E"/>
    <w:rsid w:val="003C5CB3"/>
    <w:rsid w:val="003C71DE"/>
    <w:rsid w:val="003D019F"/>
    <w:rsid w:val="003D1F3F"/>
    <w:rsid w:val="003D6140"/>
    <w:rsid w:val="003D76F7"/>
    <w:rsid w:val="003E3CBD"/>
    <w:rsid w:val="003E7C88"/>
    <w:rsid w:val="003E7D42"/>
    <w:rsid w:val="003F0E33"/>
    <w:rsid w:val="003F1C3B"/>
    <w:rsid w:val="003F5582"/>
    <w:rsid w:val="003F64C6"/>
    <w:rsid w:val="00401B24"/>
    <w:rsid w:val="00403356"/>
    <w:rsid w:val="00407D1A"/>
    <w:rsid w:val="00415D55"/>
    <w:rsid w:val="00417782"/>
    <w:rsid w:val="004261BF"/>
    <w:rsid w:val="00426E2C"/>
    <w:rsid w:val="00427263"/>
    <w:rsid w:val="00435411"/>
    <w:rsid w:val="0043724F"/>
    <w:rsid w:val="00444474"/>
    <w:rsid w:val="004512FF"/>
    <w:rsid w:val="00452CC2"/>
    <w:rsid w:val="00472587"/>
    <w:rsid w:val="00473E27"/>
    <w:rsid w:val="00477479"/>
    <w:rsid w:val="00477EA5"/>
    <w:rsid w:val="00480AFB"/>
    <w:rsid w:val="00481E2B"/>
    <w:rsid w:val="004861FB"/>
    <w:rsid w:val="00486C87"/>
    <w:rsid w:val="00487157"/>
    <w:rsid w:val="004877BE"/>
    <w:rsid w:val="00491F4F"/>
    <w:rsid w:val="00492AA5"/>
    <w:rsid w:val="00493671"/>
    <w:rsid w:val="004B5820"/>
    <w:rsid w:val="004C04FA"/>
    <w:rsid w:val="004D7EBC"/>
    <w:rsid w:val="004E3BEF"/>
    <w:rsid w:val="004E454C"/>
    <w:rsid w:val="004F442D"/>
    <w:rsid w:val="004F5207"/>
    <w:rsid w:val="00505342"/>
    <w:rsid w:val="00510125"/>
    <w:rsid w:val="0051074A"/>
    <w:rsid w:val="005131A2"/>
    <w:rsid w:val="00513648"/>
    <w:rsid w:val="00522C4A"/>
    <w:rsid w:val="00524D98"/>
    <w:rsid w:val="00525544"/>
    <w:rsid w:val="00525631"/>
    <w:rsid w:val="0053043C"/>
    <w:rsid w:val="00532B51"/>
    <w:rsid w:val="00532E39"/>
    <w:rsid w:val="00535BFA"/>
    <w:rsid w:val="005413FC"/>
    <w:rsid w:val="0054242B"/>
    <w:rsid w:val="00542848"/>
    <w:rsid w:val="00543007"/>
    <w:rsid w:val="00552021"/>
    <w:rsid w:val="00566902"/>
    <w:rsid w:val="00566BF6"/>
    <w:rsid w:val="00566D55"/>
    <w:rsid w:val="00573B3E"/>
    <w:rsid w:val="00574438"/>
    <w:rsid w:val="00577047"/>
    <w:rsid w:val="00577D7B"/>
    <w:rsid w:val="0058165A"/>
    <w:rsid w:val="0059140A"/>
    <w:rsid w:val="00592240"/>
    <w:rsid w:val="0059715D"/>
    <w:rsid w:val="00597AAE"/>
    <w:rsid w:val="005A0BC3"/>
    <w:rsid w:val="005A1A06"/>
    <w:rsid w:val="005B242A"/>
    <w:rsid w:val="005B54C8"/>
    <w:rsid w:val="005C1408"/>
    <w:rsid w:val="005D1161"/>
    <w:rsid w:val="005D61C6"/>
    <w:rsid w:val="005E18C0"/>
    <w:rsid w:val="005E3952"/>
    <w:rsid w:val="005E40C0"/>
    <w:rsid w:val="005F16DD"/>
    <w:rsid w:val="005F3903"/>
    <w:rsid w:val="005F3926"/>
    <w:rsid w:val="005F768F"/>
    <w:rsid w:val="00606546"/>
    <w:rsid w:val="00612583"/>
    <w:rsid w:val="00616FE3"/>
    <w:rsid w:val="0062219F"/>
    <w:rsid w:val="00623C66"/>
    <w:rsid w:val="00641321"/>
    <w:rsid w:val="00644A69"/>
    <w:rsid w:val="00647B2B"/>
    <w:rsid w:val="00647C12"/>
    <w:rsid w:val="00647EE3"/>
    <w:rsid w:val="00650B72"/>
    <w:rsid w:val="00650C5B"/>
    <w:rsid w:val="00652B8D"/>
    <w:rsid w:val="00656585"/>
    <w:rsid w:val="00656D26"/>
    <w:rsid w:val="00663A3C"/>
    <w:rsid w:val="006660C5"/>
    <w:rsid w:val="00674BD2"/>
    <w:rsid w:val="00675C53"/>
    <w:rsid w:val="00685BB4"/>
    <w:rsid w:val="00687369"/>
    <w:rsid w:val="00696BC2"/>
    <w:rsid w:val="00697C67"/>
    <w:rsid w:val="006A2085"/>
    <w:rsid w:val="006A2E7F"/>
    <w:rsid w:val="006A56BD"/>
    <w:rsid w:val="006B0A01"/>
    <w:rsid w:val="006B28A2"/>
    <w:rsid w:val="006B30F6"/>
    <w:rsid w:val="006B5D16"/>
    <w:rsid w:val="006C00C9"/>
    <w:rsid w:val="006C324B"/>
    <w:rsid w:val="006C6B49"/>
    <w:rsid w:val="006D533E"/>
    <w:rsid w:val="006D7C71"/>
    <w:rsid w:val="006F6502"/>
    <w:rsid w:val="00711673"/>
    <w:rsid w:val="00716A76"/>
    <w:rsid w:val="00717C2B"/>
    <w:rsid w:val="0072493E"/>
    <w:rsid w:val="0073031A"/>
    <w:rsid w:val="0073144C"/>
    <w:rsid w:val="00732196"/>
    <w:rsid w:val="00736932"/>
    <w:rsid w:val="00753564"/>
    <w:rsid w:val="007536B7"/>
    <w:rsid w:val="00754DF5"/>
    <w:rsid w:val="00755F67"/>
    <w:rsid w:val="00770330"/>
    <w:rsid w:val="00772850"/>
    <w:rsid w:val="00776EBB"/>
    <w:rsid w:val="007854F6"/>
    <w:rsid w:val="00793C7D"/>
    <w:rsid w:val="00797359"/>
    <w:rsid w:val="007A137C"/>
    <w:rsid w:val="007A3F15"/>
    <w:rsid w:val="007B259A"/>
    <w:rsid w:val="007B4813"/>
    <w:rsid w:val="007B6BF3"/>
    <w:rsid w:val="007C07D5"/>
    <w:rsid w:val="007C468C"/>
    <w:rsid w:val="007C5135"/>
    <w:rsid w:val="007C76E7"/>
    <w:rsid w:val="007D477A"/>
    <w:rsid w:val="007D6035"/>
    <w:rsid w:val="007D6388"/>
    <w:rsid w:val="007F2943"/>
    <w:rsid w:val="007F551B"/>
    <w:rsid w:val="00801C3C"/>
    <w:rsid w:val="008159AE"/>
    <w:rsid w:val="00820512"/>
    <w:rsid w:val="008257D9"/>
    <w:rsid w:val="00826865"/>
    <w:rsid w:val="00826B28"/>
    <w:rsid w:val="0083032D"/>
    <w:rsid w:val="00830946"/>
    <w:rsid w:val="0084119E"/>
    <w:rsid w:val="00844EF9"/>
    <w:rsid w:val="00856B62"/>
    <w:rsid w:val="00863294"/>
    <w:rsid w:val="00871139"/>
    <w:rsid w:val="008731C9"/>
    <w:rsid w:val="00875BD1"/>
    <w:rsid w:val="00876667"/>
    <w:rsid w:val="008811C8"/>
    <w:rsid w:val="00881A52"/>
    <w:rsid w:val="00896884"/>
    <w:rsid w:val="008979B6"/>
    <w:rsid w:val="00897DCA"/>
    <w:rsid w:val="008A6476"/>
    <w:rsid w:val="008B47CC"/>
    <w:rsid w:val="008C09DC"/>
    <w:rsid w:val="008C1ABF"/>
    <w:rsid w:val="008C4AB7"/>
    <w:rsid w:val="008C5BB6"/>
    <w:rsid w:val="008E06CE"/>
    <w:rsid w:val="008E208A"/>
    <w:rsid w:val="008E297F"/>
    <w:rsid w:val="008E6062"/>
    <w:rsid w:val="008F00E0"/>
    <w:rsid w:val="008F2C9B"/>
    <w:rsid w:val="008F31BB"/>
    <w:rsid w:val="008F71BB"/>
    <w:rsid w:val="00902228"/>
    <w:rsid w:val="00902389"/>
    <w:rsid w:val="00905309"/>
    <w:rsid w:val="00907893"/>
    <w:rsid w:val="00907F04"/>
    <w:rsid w:val="009175F1"/>
    <w:rsid w:val="0092087C"/>
    <w:rsid w:val="00924628"/>
    <w:rsid w:val="00926683"/>
    <w:rsid w:val="00926806"/>
    <w:rsid w:val="009307DB"/>
    <w:rsid w:val="0093222B"/>
    <w:rsid w:val="00942BB4"/>
    <w:rsid w:val="0095156E"/>
    <w:rsid w:val="00952E6B"/>
    <w:rsid w:val="00953393"/>
    <w:rsid w:val="0095651A"/>
    <w:rsid w:val="009607C8"/>
    <w:rsid w:val="0097521E"/>
    <w:rsid w:val="00976B55"/>
    <w:rsid w:val="00976F48"/>
    <w:rsid w:val="0097737D"/>
    <w:rsid w:val="009822CD"/>
    <w:rsid w:val="009932ED"/>
    <w:rsid w:val="009967DC"/>
    <w:rsid w:val="009A43C5"/>
    <w:rsid w:val="009A6022"/>
    <w:rsid w:val="009A6422"/>
    <w:rsid w:val="009B2C03"/>
    <w:rsid w:val="009B2D96"/>
    <w:rsid w:val="009B6501"/>
    <w:rsid w:val="009C5947"/>
    <w:rsid w:val="009D58D1"/>
    <w:rsid w:val="009D7E57"/>
    <w:rsid w:val="009D7E76"/>
    <w:rsid w:val="009D7F0F"/>
    <w:rsid w:val="009F2B0F"/>
    <w:rsid w:val="009F516F"/>
    <w:rsid w:val="009F5941"/>
    <w:rsid w:val="009F643C"/>
    <w:rsid w:val="009F717C"/>
    <w:rsid w:val="00A03596"/>
    <w:rsid w:val="00A064BB"/>
    <w:rsid w:val="00A119DA"/>
    <w:rsid w:val="00A12018"/>
    <w:rsid w:val="00A12741"/>
    <w:rsid w:val="00A13261"/>
    <w:rsid w:val="00A168F2"/>
    <w:rsid w:val="00A270A9"/>
    <w:rsid w:val="00A27A02"/>
    <w:rsid w:val="00A3270D"/>
    <w:rsid w:val="00A33D0F"/>
    <w:rsid w:val="00A37D48"/>
    <w:rsid w:val="00A416EE"/>
    <w:rsid w:val="00A41DF4"/>
    <w:rsid w:val="00A44007"/>
    <w:rsid w:val="00A45258"/>
    <w:rsid w:val="00A51322"/>
    <w:rsid w:val="00A51D12"/>
    <w:rsid w:val="00A56593"/>
    <w:rsid w:val="00A57F12"/>
    <w:rsid w:val="00A6356D"/>
    <w:rsid w:val="00A6543F"/>
    <w:rsid w:val="00A67125"/>
    <w:rsid w:val="00A704CA"/>
    <w:rsid w:val="00A74B76"/>
    <w:rsid w:val="00A77CE2"/>
    <w:rsid w:val="00A82615"/>
    <w:rsid w:val="00A903B4"/>
    <w:rsid w:val="00A9168F"/>
    <w:rsid w:val="00A93117"/>
    <w:rsid w:val="00A96AA8"/>
    <w:rsid w:val="00AA2B88"/>
    <w:rsid w:val="00AA4122"/>
    <w:rsid w:val="00AB0404"/>
    <w:rsid w:val="00AB11FF"/>
    <w:rsid w:val="00AB1BD3"/>
    <w:rsid w:val="00AB3B3C"/>
    <w:rsid w:val="00AB3C77"/>
    <w:rsid w:val="00AB6D21"/>
    <w:rsid w:val="00AC463F"/>
    <w:rsid w:val="00AC5F60"/>
    <w:rsid w:val="00AC6275"/>
    <w:rsid w:val="00AE0966"/>
    <w:rsid w:val="00AE12A6"/>
    <w:rsid w:val="00AE234C"/>
    <w:rsid w:val="00AE4E72"/>
    <w:rsid w:val="00AF43DF"/>
    <w:rsid w:val="00AF7B1D"/>
    <w:rsid w:val="00B00620"/>
    <w:rsid w:val="00B031D2"/>
    <w:rsid w:val="00B0467A"/>
    <w:rsid w:val="00B11FC8"/>
    <w:rsid w:val="00B14BFA"/>
    <w:rsid w:val="00B15416"/>
    <w:rsid w:val="00B16183"/>
    <w:rsid w:val="00B20E6B"/>
    <w:rsid w:val="00B2468A"/>
    <w:rsid w:val="00B24DAE"/>
    <w:rsid w:val="00B32C0A"/>
    <w:rsid w:val="00B3454D"/>
    <w:rsid w:val="00B349CB"/>
    <w:rsid w:val="00B37144"/>
    <w:rsid w:val="00B46C08"/>
    <w:rsid w:val="00B475B1"/>
    <w:rsid w:val="00B47EDA"/>
    <w:rsid w:val="00B51FBC"/>
    <w:rsid w:val="00B52D73"/>
    <w:rsid w:val="00B53DEB"/>
    <w:rsid w:val="00B55F60"/>
    <w:rsid w:val="00B66A26"/>
    <w:rsid w:val="00B676A0"/>
    <w:rsid w:val="00B70F7F"/>
    <w:rsid w:val="00B74566"/>
    <w:rsid w:val="00B76984"/>
    <w:rsid w:val="00B8199A"/>
    <w:rsid w:val="00B84A68"/>
    <w:rsid w:val="00B906C6"/>
    <w:rsid w:val="00B936EE"/>
    <w:rsid w:val="00B94290"/>
    <w:rsid w:val="00B94C7E"/>
    <w:rsid w:val="00BA0704"/>
    <w:rsid w:val="00BB068E"/>
    <w:rsid w:val="00BB189A"/>
    <w:rsid w:val="00BB71C6"/>
    <w:rsid w:val="00BC16DF"/>
    <w:rsid w:val="00BC2F03"/>
    <w:rsid w:val="00BC4FDB"/>
    <w:rsid w:val="00BD136C"/>
    <w:rsid w:val="00BD23C2"/>
    <w:rsid w:val="00BD5F38"/>
    <w:rsid w:val="00BE120A"/>
    <w:rsid w:val="00BE1D16"/>
    <w:rsid w:val="00BE4CB9"/>
    <w:rsid w:val="00BE6F09"/>
    <w:rsid w:val="00BF1DE7"/>
    <w:rsid w:val="00BF5520"/>
    <w:rsid w:val="00C00B09"/>
    <w:rsid w:val="00C02EBD"/>
    <w:rsid w:val="00C14360"/>
    <w:rsid w:val="00C1772C"/>
    <w:rsid w:val="00C220D1"/>
    <w:rsid w:val="00C3241E"/>
    <w:rsid w:val="00C332C9"/>
    <w:rsid w:val="00C375F4"/>
    <w:rsid w:val="00C377CB"/>
    <w:rsid w:val="00C37D41"/>
    <w:rsid w:val="00C40FA6"/>
    <w:rsid w:val="00C4119F"/>
    <w:rsid w:val="00C41B96"/>
    <w:rsid w:val="00C42E92"/>
    <w:rsid w:val="00C478F9"/>
    <w:rsid w:val="00C51EAB"/>
    <w:rsid w:val="00C53550"/>
    <w:rsid w:val="00C60A98"/>
    <w:rsid w:val="00C65ED5"/>
    <w:rsid w:val="00C66531"/>
    <w:rsid w:val="00C8012E"/>
    <w:rsid w:val="00C80CDB"/>
    <w:rsid w:val="00C840C4"/>
    <w:rsid w:val="00C8567D"/>
    <w:rsid w:val="00C90505"/>
    <w:rsid w:val="00C9302B"/>
    <w:rsid w:val="00CA079E"/>
    <w:rsid w:val="00CA40C9"/>
    <w:rsid w:val="00CA5AB9"/>
    <w:rsid w:val="00CA60B8"/>
    <w:rsid w:val="00CB1E38"/>
    <w:rsid w:val="00CB576B"/>
    <w:rsid w:val="00CC1DC0"/>
    <w:rsid w:val="00CC668E"/>
    <w:rsid w:val="00CC7F5C"/>
    <w:rsid w:val="00CD03A2"/>
    <w:rsid w:val="00CD2852"/>
    <w:rsid w:val="00CD5C6B"/>
    <w:rsid w:val="00CE28DB"/>
    <w:rsid w:val="00CE356D"/>
    <w:rsid w:val="00CE4134"/>
    <w:rsid w:val="00CE76CD"/>
    <w:rsid w:val="00CF16D6"/>
    <w:rsid w:val="00D04D38"/>
    <w:rsid w:val="00D0653B"/>
    <w:rsid w:val="00D07D61"/>
    <w:rsid w:val="00D1393D"/>
    <w:rsid w:val="00D13B58"/>
    <w:rsid w:val="00D13DAB"/>
    <w:rsid w:val="00D17BF8"/>
    <w:rsid w:val="00D17D25"/>
    <w:rsid w:val="00D204C3"/>
    <w:rsid w:val="00D254C4"/>
    <w:rsid w:val="00D310AD"/>
    <w:rsid w:val="00D330CA"/>
    <w:rsid w:val="00D3774D"/>
    <w:rsid w:val="00D4441F"/>
    <w:rsid w:val="00D45A4B"/>
    <w:rsid w:val="00D46FFA"/>
    <w:rsid w:val="00D4720A"/>
    <w:rsid w:val="00D47871"/>
    <w:rsid w:val="00D548B9"/>
    <w:rsid w:val="00D54F9F"/>
    <w:rsid w:val="00D5654F"/>
    <w:rsid w:val="00D56B56"/>
    <w:rsid w:val="00D628E6"/>
    <w:rsid w:val="00D6431C"/>
    <w:rsid w:val="00D75DA7"/>
    <w:rsid w:val="00D75EEE"/>
    <w:rsid w:val="00D8043C"/>
    <w:rsid w:val="00D80A30"/>
    <w:rsid w:val="00D81DCA"/>
    <w:rsid w:val="00D84227"/>
    <w:rsid w:val="00D8643E"/>
    <w:rsid w:val="00D87093"/>
    <w:rsid w:val="00D9797F"/>
    <w:rsid w:val="00DA219E"/>
    <w:rsid w:val="00DA79CB"/>
    <w:rsid w:val="00DB3D02"/>
    <w:rsid w:val="00DC09FD"/>
    <w:rsid w:val="00DD3061"/>
    <w:rsid w:val="00DD3C05"/>
    <w:rsid w:val="00DD57AB"/>
    <w:rsid w:val="00DD6CF6"/>
    <w:rsid w:val="00DE0AEC"/>
    <w:rsid w:val="00DE0EC5"/>
    <w:rsid w:val="00DE17D9"/>
    <w:rsid w:val="00DE1E40"/>
    <w:rsid w:val="00DE2018"/>
    <w:rsid w:val="00DE2CA1"/>
    <w:rsid w:val="00DE49EC"/>
    <w:rsid w:val="00E03463"/>
    <w:rsid w:val="00E05CEB"/>
    <w:rsid w:val="00E05D8B"/>
    <w:rsid w:val="00E06A1F"/>
    <w:rsid w:val="00E11090"/>
    <w:rsid w:val="00E13AE4"/>
    <w:rsid w:val="00E14A1E"/>
    <w:rsid w:val="00E15694"/>
    <w:rsid w:val="00E213B9"/>
    <w:rsid w:val="00E21B90"/>
    <w:rsid w:val="00E22402"/>
    <w:rsid w:val="00E26510"/>
    <w:rsid w:val="00E33379"/>
    <w:rsid w:val="00E33569"/>
    <w:rsid w:val="00E33601"/>
    <w:rsid w:val="00E35D25"/>
    <w:rsid w:val="00E37141"/>
    <w:rsid w:val="00E51556"/>
    <w:rsid w:val="00E57951"/>
    <w:rsid w:val="00E60EAE"/>
    <w:rsid w:val="00E6146E"/>
    <w:rsid w:val="00E6264F"/>
    <w:rsid w:val="00E62DB2"/>
    <w:rsid w:val="00E65C0C"/>
    <w:rsid w:val="00E70388"/>
    <w:rsid w:val="00E737F0"/>
    <w:rsid w:val="00E82CA2"/>
    <w:rsid w:val="00E875D3"/>
    <w:rsid w:val="00E914F3"/>
    <w:rsid w:val="00E976CE"/>
    <w:rsid w:val="00EB5833"/>
    <w:rsid w:val="00EB7633"/>
    <w:rsid w:val="00EC060A"/>
    <w:rsid w:val="00EC3391"/>
    <w:rsid w:val="00EC5390"/>
    <w:rsid w:val="00EC620D"/>
    <w:rsid w:val="00ED0BC3"/>
    <w:rsid w:val="00ED1309"/>
    <w:rsid w:val="00ED18E2"/>
    <w:rsid w:val="00ED2793"/>
    <w:rsid w:val="00ED2BE0"/>
    <w:rsid w:val="00ED33DA"/>
    <w:rsid w:val="00ED3976"/>
    <w:rsid w:val="00ED6FB5"/>
    <w:rsid w:val="00EE0AFA"/>
    <w:rsid w:val="00EE2B08"/>
    <w:rsid w:val="00EE4A95"/>
    <w:rsid w:val="00F01874"/>
    <w:rsid w:val="00F02039"/>
    <w:rsid w:val="00F029A7"/>
    <w:rsid w:val="00F0472D"/>
    <w:rsid w:val="00F04CFD"/>
    <w:rsid w:val="00F07800"/>
    <w:rsid w:val="00F1122D"/>
    <w:rsid w:val="00F11D49"/>
    <w:rsid w:val="00F1220D"/>
    <w:rsid w:val="00F12593"/>
    <w:rsid w:val="00F12A9A"/>
    <w:rsid w:val="00F13C6A"/>
    <w:rsid w:val="00F20539"/>
    <w:rsid w:val="00F2123A"/>
    <w:rsid w:val="00F22FF0"/>
    <w:rsid w:val="00F31386"/>
    <w:rsid w:val="00F33B7C"/>
    <w:rsid w:val="00F41A76"/>
    <w:rsid w:val="00F443B3"/>
    <w:rsid w:val="00F53040"/>
    <w:rsid w:val="00F5685D"/>
    <w:rsid w:val="00F65101"/>
    <w:rsid w:val="00F731B2"/>
    <w:rsid w:val="00F733CE"/>
    <w:rsid w:val="00F73F74"/>
    <w:rsid w:val="00F74E67"/>
    <w:rsid w:val="00F75F0A"/>
    <w:rsid w:val="00F762A5"/>
    <w:rsid w:val="00F7650F"/>
    <w:rsid w:val="00F9763F"/>
    <w:rsid w:val="00FA19E2"/>
    <w:rsid w:val="00FA522E"/>
    <w:rsid w:val="00FB4863"/>
    <w:rsid w:val="00FC107F"/>
    <w:rsid w:val="00FC4DBE"/>
    <w:rsid w:val="00FC526A"/>
    <w:rsid w:val="00FD22CF"/>
    <w:rsid w:val="00FD32CD"/>
    <w:rsid w:val="00FD42BE"/>
    <w:rsid w:val="00FE43A7"/>
    <w:rsid w:val="00FE7CE4"/>
    <w:rsid w:val="00FF2D26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5661E"/>
  <w15:chartTrackingRefBased/>
  <w15:docId w15:val="{18C9B3AF-FFB1-40FF-B823-832A9037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4" w:qFormat="1"/>
    <w:lsdException w:name="heading 6" w:semiHidden="1" w:uiPriority="4" w:qFormat="1"/>
    <w:lsdException w:name="heading 7" w:semiHidden="1" w:uiPriority="4" w:qFormat="1"/>
    <w:lsdException w:name="heading 8" w:semiHidden="1" w:uiPriority="4" w:qFormat="1"/>
    <w:lsdException w:name="heading 9" w:semiHidden="1" w:uiPriority="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54"/>
    <w:lsdException w:name="footer" w:uiPriority="55"/>
    <w:lsdException w:name="index heading" w:semiHidden="1" w:unhideWhenUsed="1"/>
    <w:lsdException w:name="caption" w:uiPriority="37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0" w:unhideWhenUsed="1"/>
    <w:lsdException w:name="List Number 3" w:semiHidden="1" w:uiPriority="10" w:unhideWhenUsed="1"/>
    <w:lsdException w:name="List Number 4" w:semiHidden="1" w:uiPriority="10" w:unhideWhenUsed="1"/>
    <w:lsdException w:name="List Number 5" w:semiHidden="1" w:uiPriority="10" w:unhideWhenUsed="1"/>
    <w:lsdException w:name="Title" w:uiPriority="4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" w:qFormat="1"/>
    <w:lsdException w:name="Body Text Indent" w:semiHidden="1" w:uiPriority="1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qFormat="1"/>
    <w:lsdException w:name="Body Text 3" w:semiHidden="1" w:qFormat="1"/>
    <w:lsdException w:name="Body Text Indent 2" w:semiHidden="1"/>
    <w:lsdException w:name="Body Text Indent 3" w:semiHidden="1"/>
    <w:lsdException w:name="Block Text" w:semiHidden="1" w:unhideWhenUsed="1"/>
    <w:lsdException w:name="FollowedHyperlink" w:semiHidden="1" w:unhideWhenUsed="1"/>
    <w:lsdException w:name="Strong" w:semiHidden="1" w:uiPriority="82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83"/>
    <w:lsdException w:name="Intense Quote" w:semiHidden="1" w:uiPriority="8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/>
    <w:lsdException w:name="Intense Emphasis" w:semiHidden="1" w:uiPriority="81"/>
    <w:lsdException w:name="Subtle Reference" w:semiHidden="1" w:uiPriority="85"/>
    <w:lsdException w:name="Intense Reference" w:semiHidden="1" w:uiPriority="86"/>
    <w:lsdException w:name="Book Title" w:semiHidden="1" w:qFormat="1"/>
    <w:lsdException w:name="Bibliography" w:semiHidden="1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4"/>
    <w:qFormat/>
    <w:rsid w:val="00577D7B"/>
    <w:pPr>
      <w:jc w:val="both"/>
    </w:pPr>
  </w:style>
  <w:style w:type="paragraph" w:styleId="Heading1">
    <w:name w:val="heading 1"/>
    <w:next w:val="BodyText"/>
    <w:link w:val="Heading1Char"/>
    <w:uiPriority w:val="4"/>
    <w:qFormat/>
    <w:rsid w:val="00B936EE"/>
    <w:pPr>
      <w:keepNext/>
      <w:keepLines/>
      <w:numPr>
        <w:numId w:val="12"/>
      </w:numPr>
      <w:pBdr>
        <w:bottom w:val="single" w:sz="12" w:space="4" w:color="00AFAA" w:themeColor="accent1"/>
      </w:pBdr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color w:val="00AFAA" w:themeColor="accent1"/>
      <w:sz w:val="40"/>
      <w:szCs w:val="32"/>
    </w:rPr>
  </w:style>
  <w:style w:type="paragraph" w:styleId="Heading2">
    <w:name w:val="heading 2"/>
    <w:next w:val="BodyText"/>
    <w:link w:val="Heading2Char"/>
    <w:uiPriority w:val="4"/>
    <w:qFormat/>
    <w:rsid w:val="00B936EE"/>
    <w:pPr>
      <w:keepNext/>
      <w:keepLines/>
      <w:numPr>
        <w:ilvl w:val="1"/>
        <w:numId w:val="12"/>
      </w:numPr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7D91A5" w:themeColor="accent2"/>
      <w:sz w:val="32"/>
      <w:szCs w:val="26"/>
    </w:rPr>
  </w:style>
  <w:style w:type="paragraph" w:styleId="Heading3">
    <w:name w:val="heading 3"/>
    <w:next w:val="BodyText"/>
    <w:link w:val="Heading3Char"/>
    <w:uiPriority w:val="4"/>
    <w:qFormat/>
    <w:rsid w:val="00B936EE"/>
    <w:pPr>
      <w:keepNext/>
      <w:keepLines/>
      <w:numPr>
        <w:ilvl w:val="2"/>
        <w:numId w:val="12"/>
      </w:numPr>
      <w:spacing w:before="240" w:after="120" w:line="276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paragraph" w:styleId="Heading4">
    <w:name w:val="heading 4"/>
    <w:next w:val="BodyText"/>
    <w:link w:val="Heading4Char"/>
    <w:uiPriority w:val="4"/>
    <w:qFormat/>
    <w:rsid w:val="00B936EE"/>
    <w:pPr>
      <w:keepNext/>
      <w:keepLines/>
      <w:numPr>
        <w:ilvl w:val="3"/>
        <w:numId w:val="12"/>
      </w:numPr>
      <w:spacing w:before="240" w:after="120" w:line="276" w:lineRule="auto"/>
      <w:outlineLvl w:val="3"/>
    </w:pPr>
    <w:rPr>
      <w:rFonts w:asciiTheme="majorHAnsi" w:eastAsiaTheme="majorEastAsia" w:hAnsiTheme="majorHAnsi" w:cstheme="majorBidi"/>
      <w:iCs/>
      <w:color w:val="000000"/>
      <w:sz w:val="24"/>
      <w:szCs w:val="24"/>
    </w:rPr>
  </w:style>
  <w:style w:type="paragraph" w:styleId="Heading5">
    <w:name w:val="heading 5"/>
    <w:next w:val="BodyText"/>
    <w:link w:val="Heading5Char"/>
    <w:uiPriority w:val="4"/>
    <w:semiHidden/>
    <w:qFormat/>
    <w:rsid w:val="00AB1BD3"/>
    <w:pPr>
      <w:tabs>
        <w:tab w:val="num" w:pos="0"/>
      </w:tabs>
      <w:spacing w:before="240" w:after="120"/>
      <w:outlineLvl w:val="4"/>
    </w:pPr>
    <w:rPr>
      <w:rFonts w:asciiTheme="majorHAnsi" w:eastAsiaTheme="majorEastAsia" w:hAnsiTheme="majorHAnsi" w:cstheme="majorBidi"/>
      <w:i/>
      <w:iCs/>
      <w:color w:val="00837E" w:themeColor="accent1" w:themeShade="BF"/>
      <w:sz w:val="24"/>
      <w:szCs w:val="24"/>
    </w:rPr>
  </w:style>
  <w:style w:type="paragraph" w:styleId="Heading6">
    <w:name w:val="heading 6"/>
    <w:next w:val="BodyText"/>
    <w:link w:val="Heading6Char"/>
    <w:uiPriority w:val="4"/>
    <w:semiHidden/>
    <w:qFormat/>
    <w:rsid w:val="00AB1BD3"/>
    <w:pPr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5754" w:themeColor="accent1" w:themeShade="7F"/>
      <w:sz w:val="24"/>
      <w:szCs w:val="24"/>
    </w:rPr>
  </w:style>
  <w:style w:type="paragraph" w:styleId="Heading7">
    <w:name w:val="heading 7"/>
    <w:next w:val="BodyText"/>
    <w:link w:val="Heading7Char"/>
    <w:uiPriority w:val="4"/>
    <w:semiHidden/>
    <w:qFormat/>
    <w:rsid w:val="00AB1BD3"/>
    <w:pPr>
      <w:spacing w:before="240" w:after="120"/>
      <w:outlineLvl w:val="6"/>
    </w:pPr>
    <w:rPr>
      <w:rFonts w:asciiTheme="majorHAnsi" w:eastAsiaTheme="majorEastAsia" w:hAnsiTheme="majorHAnsi" w:cstheme="majorBidi"/>
      <w:color w:val="005754" w:themeColor="accent1" w:themeShade="7F"/>
      <w:sz w:val="24"/>
      <w:szCs w:val="24"/>
    </w:rPr>
  </w:style>
  <w:style w:type="paragraph" w:styleId="Heading8">
    <w:name w:val="heading 8"/>
    <w:next w:val="BodyText"/>
    <w:link w:val="Heading8Char"/>
    <w:uiPriority w:val="4"/>
    <w:semiHidden/>
    <w:qFormat/>
    <w:rsid w:val="00AB1BD3"/>
    <w:pPr>
      <w:spacing w:before="240" w:after="12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next w:val="BodyText"/>
    <w:link w:val="Heading9Char"/>
    <w:uiPriority w:val="4"/>
    <w:semiHidden/>
    <w:qFormat/>
    <w:rsid w:val="00AB1BD3"/>
    <w:pPr>
      <w:spacing w:before="240" w:after="12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semiHidden/>
    <w:qFormat/>
    <w:rsid w:val="00B475B1"/>
    <w:pPr>
      <w:spacing w:after="240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4"/>
    <w:rsid w:val="00B936EE"/>
    <w:rPr>
      <w:rFonts w:asciiTheme="majorHAnsi" w:eastAsiaTheme="majorEastAsia" w:hAnsiTheme="majorHAnsi" w:cstheme="majorBidi"/>
      <w:b/>
      <w:color w:val="7D91A5" w:themeColor="accent2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4"/>
    <w:rsid w:val="00B936EE"/>
    <w:rPr>
      <w:rFonts w:asciiTheme="majorHAnsi" w:eastAsiaTheme="majorEastAsia" w:hAnsiTheme="majorHAnsi" w:cstheme="majorBidi"/>
      <w:b/>
      <w:color w:val="00AFAA" w:themeColor="accent1"/>
      <w:sz w:val="40"/>
      <w:szCs w:val="32"/>
    </w:rPr>
  </w:style>
  <w:style w:type="character" w:styleId="Hyperlink">
    <w:name w:val="Hyperlink"/>
    <w:basedOn w:val="DefaultParagraphFont"/>
    <w:uiPriority w:val="99"/>
    <w:rsid w:val="003C71DE"/>
    <w:rPr>
      <w:i/>
      <w:color w:val="000000" w:themeColor="text1"/>
      <w:u w:val="single"/>
    </w:rPr>
  </w:style>
  <w:style w:type="character" w:styleId="FollowedHyperlink">
    <w:name w:val="FollowedHyperlink"/>
    <w:basedOn w:val="DefaultParagraphFont"/>
    <w:uiPriority w:val="69"/>
    <w:rsid w:val="00061AE9"/>
    <w:rPr>
      <w:i/>
      <w:color w:val="808080"/>
      <w:u w:val="single"/>
    </w:rPr>
  </w:style>
  <w:style w:type="paragraph" w:styleId="BodyText">
    <w:name w:val="Body Text"/>
    <w:link w:val="BodyTextChar"/>
    <w:uiPriority w:val="9"/>
    <w:qFormat/>
    <w:rsid w:val="00473E27"/>
    <w:pPr>
      <w:spacing w:after="120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"/>
    <w:rsid w:val="00473E27"/>
    <w:rPr>
      <w:szCs w:val="24"/>
    </w:rPr>
  </w:style>
  <w:style w:type="paragraph" w:customStyle="1" w:styleId="AppendixH1">
    <w:name w:val="Appendix H1"/>
    <w:basedOn w:val="Heading1"/>
    <w:next w:val="BodyText"/>
    <w:uiPriority w:val="34"/>
    <w:qFormat/>
    <w:rsid w:val="00B936EE"/>
    <w:pPr>
      <w:pageBreakBefore/>
      <w:numPr>
        <w:numId w:val="11"/>
      </w:numPr>
    </w:pPr>
  </w:style>
  <w:style w:type="numbering" w:customStyle="1" w:styleId="Appendices">
    <w:name w:val="Appendices"/>
    <w:uiPriority w:val="99"/>
    <w:rsid w:val="00B936EE"/>
    <w:pPr>
      <w:numPr>
        <w:numId w:val="10"/>
      </w:numPr>
    </w:pPr>
  </w:style>
  <w:style w:type="character" w:styleId="PlaceholderText">
    <w:name w:val="Placeholder Text"/>
    <w:basedOn w:val="DefaultParagraphFont"/>
    <w:uiPriority w:val="99"/>
    <w:rsid w:val="00B53DEB"/>
    <w:rPr>
      <w:color w:val="4C4C4C" w:themeColor="accent3"/>
    </w:rPr>
  </w:style>
  <w:style w:type="character" w:customStyle="1" w:styleId="Heading3Char">
    <w:name w:val="Heading 3 Char"/>
    <w:basedOn w:val="DefaultParagraphFont"/>
    <w:link w:val="Heading3"/>
    <w:uiPriority w:val="4"/>
    <w:rsid w:val="00B936EE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B936EE"/>
    <w:rPr>
      <w:rFonts w:asciiTheme="majorHAnsi" w:eastAsiaTheme="majorEastAsia" w:hAnsiTheme="majorHAnsi" w:cstheme="majorBidi"/>
      <w:iCs/>
      <w:color w:val="000000"/>
      <w:sz w:val="24"/>
      <w:szCs w:val="24"/>
    </w:rPr>
  </w:style>
  <w:style w:type="paragraph" w:styleId="Caption">
    <w:name w:val="caption"/>
    <w:next w:val="BodyText"/>
    <w:uiPriority w:val="37"/>
    <w:qFormat/>
    <w:rsid w:val="006C00C9"/>
    <w:pPr>
      <w:spacing w:before="120" w:after="120"/>
      <w:jc w:val="center"/>
    </w:pPr>
    <w:rPr>
      <w:i/>
      <w:iCs/>
      <w:color w:val="4C4C4C" w:themeColor="accent3"/>
      <w:sz w:val="20"/>
      <w:szCs w:val="18"/>
    </w:rPr>
  </w:style>
  <w:style w:type="paragraph" w:styleId="Title">
    <w:name w:val="Title"/>
    <w:next w:val="Normal"/>
    <w:link w:val="TitleChar"/>
    <w:uiPriority w:val="44"/>
    <w:rsid w:val="00F0472D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4"/>
    <w:rsid w:val="00F0472D"/>
    <w:rPr>
      <w:rFonts w:eastAsiaTheme="majorEastAsia" w:cstheme="majorBidi"/>
      <w:b/>
      <w:spacing w:val="-10"/>
      <w:kern w:val="28"/>
      <w:sz w:val="56"/>
      <w:szCs w:val="56"/>
    </w:rPr>
  </w:style>
  <w:style w:type="paragraph" w:styleId="Subtitle">
    <w:name w:val="Subtitle"/>
    <w:next w:val="Normal"/>
    <w:link w:val="SubtitleChar"/>
    <w:uiPriority w:val="45"/>
    <w:rsid w:val="00F0472D"/>
    <w:pPr>
      <w:numPr>
        <w:ilvl w:val="1"/>
      </w:numPr>
    </w:pPr>
    <w:rPr>
      <w:rFonts w:eastAsiaTheme="minorEastAsia"/>
      <w:spacing w:val="-10"/>
      <w:kern w:val="28"/>
      <w:sz w:val="56"/>
    </w:rPr>
  </w:style>
  <w:style w:type="character" w:customStyle="1" w:styleId="SubtitleChar">
    <w:name w:val="Subtitle Char"/>
    <w:basedOn w:val="DefaultParagraphFont"/>
    <w:link w:val="Subtitle"/>
    <w:uiPriority w:val="45"/>
    <w:rsid w:val="00F0472D"/>
    <w:rPr>
      <w:rFonts w:eastAsiaTheme="minorEastAsia"/>
      <w:spacing w:val="-10"/>
      <w:kern w:val="28"/>
      <w:sz w:val="56"/>
    </w:rPr>
  </w:style>
  <w:style w:type="paragraph" w:styleId="TOC1">
    <w:name w:val="toc 1"/>
    <w:next w:val="Normal"/>
    <w:uiPriority w:val="39"/>
    <w:rsid w:val="00711673"/>
    <w:pPr>
      <w:tabs>
        <w:tab w:val="left" w:pos="709"/>
        <w:tab w:val="right" w:leader="dot" w:pos="9016"/>
      </w:tabs>
      <w:spacing w:before="100" w:after="100"/>
      <w:ind w:left="709" w:right="567" w:hanging="709"/>
    </w:pPr>
    <w:rPr>
      <w:b/>
      <w:sz w:val="24"/>
    </w:rPr>
  </w:style>
  <w:style w:type="paragraph" w:styleId="TOC2">
    <w:name w:val="toc 2"/>
    <w:basedOn w:val="TOC1"/>
    <w:next w:val="Normal"/>
    <w:uiPriority w:val="39"/>
    <w:rsid w:val="00711673"/>
    <w:pPr>
      <w:spacing w:before="0" w:after="60"/>
    </w:pPr>
    <w:rPr>
      <w:b w:val="0"/>
      <w:sz w:val="22"/>
    </w:rPr>
  </w:style>
  <w:style w:type="paragraph" w:styleId="Header">
    <w:name w:val="header"/>
    <w:link w:val="HeaderChar"/>
    <w:uiPriority w:val="54"/>
    <w:rsid w:val="007C76E7"/>
    <w:pPr>
      <w:tabs>
        <w:tab w:val="center" w:pos="4513"/>
        <w:tab w:val="right" w:pos="9026"/>
      </w:tabs>
      <w:spacing w:after="120"/>
    </w:pPr>
    <w:rPr>
      <w:sz w:val="16"/>
      <w:szCs w:val="24"/>
    </w:rPr>
  </w:style>
  <w:style w:type="character" w:customStyle="1" w:styleId="HeaderChar">
    <w:name w:val="Header Char"/>
    <w:basedOn w:val="DefaultParagraphFont"/>
    <w:link w:val="Header"/>
    <w:uiPriority w:val="54"/>
    <w:rsid w:val="007C76E7"/>
    <w:rPr>
      <w:sz w:val="16"/>
      <w:szCs w:val="24"/>
    </w:rPr>
  </w:style>
  <w:style w:type="paragraph" w:styleId="Footer">
    <w:name w:val="footer"/>
    <w:basedOn w:val="Header"/>
    <w:link w:val="FooterChar"/>
    <w:uiPriority w:val="55"/>
    <w:rsid w:val="00D330CA"/>
    <w:pPr>
      <w:spacing w:before="120" w:after="0"/>
    </w:pPr>
  </w:style>
  <w:style w:type="character" w:customStyle="1" w:styleId="FooterChar">
    <w:name w:val="Footer Char"/>
    <w:basedOn w:val="DefaultParagraphFont"/>
    <w:link w:val="Footer"/>
    <w:uiPriority w:val="55"/>
    <w:rsid w:val="00D330CA"/>
  </w:style>
  <w:style w:type="paragraph" w:styleId="NoSpacing">
    <w:name w:val="No Spacing"/>
    <w:uiPriority w:val="99"/>
    <w:semiHidden/>
    <w:qFormat/>
    <w:rsid w:val="007A137C"/>
  </w:style>
  <w:style w:type="paragraph" w:styleId="TOCHeading">
    <w:name w:val="TOC Heading"/>
    <w:basedOn w:val="Heading1"/>
    <w:next w:val="Normal"/>
    <w:uiPriority w:val="38"/>
    <w:rsid w:val="00426E2C"/>
    <w:pPr>
      <w:numPr>
        <w:numId w:val="0"/>
      </w:num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AB1BD3"/>
    <w:rPr>
      <w:rFonts w:asciiTheme="majorHAnsi" w:eastAsiaTheme="majorEastAsia" w:hAnsiTheme="majorHAnsi" w:cstheme="majorBidi"/>
      <w:i/>
      <w:iCs/>
      <w:color w:val="00837E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B1BD3"/>
    <w:rPr>
      <w:rFonts w:asciiTheme="majorHAnsi" w:eastAsiaTheme="majorEastAsia" w:hAnsiTheme="majorHAnsi" w:cstheme="majorBidi"/>
      <w:i/>
      <w:iCs/>
      <w:color w:val="005754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B1BD3"/>
    <w:rPr>
      <w:rFonts w:asciiTheme="majorHAnsi" w:eastAsiaTheme="majorEastAsia" w:hAnsiTheme="majorHAnsi" w:cstheme="majorBidi"/>
      <w:color w:val="005754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B1B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B1B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TOC2"/>
    <w:next w:val="Normal"/>
    <w:uiPriority w:val="39"/>
    <w:rsid w:val="00711673"/>
    <w:pPr>
      <w:tabs>
        <w:tab w:val="clear" w:pos="709"/>
        <w:tab w:val="left" w:pos="1418"/>
      </w:tabs>
      <w:ind w:left="1418"/>
    </w:pPr>
  </w:style>
  <w:style w:type="paragraph" w:styleId="TOC4">
    <w:name w:val="toc 4"/>
    <w:basedOn w:val="TOC3"/>
    <w:next w:val="Normal"/>
    <w:uiPriority w:val="39"/>
    <w:rsid w:val="00711673"/>
    <w:pPr>
      <w:tabs>
        <w:tab w:val="clear" w:pos="1418"/>
        <w:tab w:val="left" w:pos="2268"/>
      </w:tabs>
      <w:ind w:left="2269" w:hanging="851"/>
    </w:pPr>
  </w:style>
  <w:style w:type="paragraph" w:styleId="TOC5">
    <w:name w:val="toc 5"/>
    <w:basedOn w:val="TOC4"/>
    <w:next w:val="Normal"/>
    <w:uiPriority w:val="39"/>
    <w:rsid w:val="00711673"/>
    <w:pPr>
      <w:tabs>
        <w:tab w:val="clear" w:pos="2268"/>
      </w:tabs>
      <w:spacing w:before="100" w:after="100"/>
      <w:ind w:left="0" w:firstLine="0"/>
    </w:pPr>
    <w:rPr>
      <w:b/>
      <w:sz w:val="24"/>
    </w:rPr>
  </w:style>
  <w:style w:type="paragraph" w:styleId="TOC6">
    <w:name w:val="toc 6"/>
    <w:basedOn w:val="TOC5"/>
    <w:next w:val="Normal"/>
    <w:uiPriority w:val="39"/>
    <w:semiHidden/>
    <w:rsid w:val="00403356"/>
    <w:pPr>
      <w:spacing w:before="360"/>
    </w:pPr>
    <w:rPr>
      <w:b w:val="0"/>
      <w:caps/>
      <w:color w:val="00AFAA" w:themeColor="accent1"/>
      <w:sz w:val="25"/>
    </w:rPr>
  </w:style>
  <w:style w:type="paragraph" w:styleId="TOC7">
    <w:name w:val="toc 7"/>
    <w:basedOn w:val="TOC6"/>
    <w:next w:val="Normal"/>
    <w:uiPriority w:val="39"/>
    <w:semiHidden/>
    <w:rsid w:val="00797359"/>
    <w:pPr>
      <w:ind w:left="1701"/>
    </w:pPr>
  </w:style>
  <w:style w:type="paragraph" w:styleId="TOC8">
    <w:name w:val="toc 8"/>
    <w:basedOn w:val="TOC7"/>
    <w:next w:val="Normal"/>
    <w:uiPriority w:val="39"/>
    <w:semiHidden/>
    <w:rsid w:val="00797359"/>
    <w:pPr>
      <w:ind w:left="1985"/>
    </w:pPr>
  </w:style>
  <w:style w:type="paragraph" w:styleId="TOC9">
    <w:name w:val="toc 9"/>
    <w:basedOn w:val="TOC8"/>
    <w:next w:val="Normal"/>
    <w:uiPriority w:val="39"/>
    <w:semiHidden/>
    <w:rsid w:val="00797359"/>
    <w:pPr>
      <w:ind w:left="2268"/>
    </w:pPr>
  </w:style>
  <w:style w:type="numbering" w:customStyle="1" w:styleId="Headings">
    <w:name w:val="Headings"/>
    <w:uiPriority w:val="99"/>
    <w:rsid w:val="00B936EE"/>
    <w:pPr>
      <w:numPr>
        <w:numId w:val="12"/>
      </w:numPr>
    </w:pPr>
  </w:style>
  <w:style w:type="numbering" w:customStyle="1" w:styleId="BodyTextbulleted">
    <w:name w:val="Body Text &gt; bulleted"/>
    <w:uiPriority w:val="99"/>
    <w:rsid w:val="004261BF"/>
    <w:pPr>
      <w:numPr>
        <w:numId w:val="1"/>
      </w:numPr>
    </w:pPr>
  </w:style>
  <w:style w:type="numbering" w:customStyle="1" w:styleId="BodyTextnumbered">
    <w:name w:val="Body Text &gt; numbered"/>
    <w:uiPriority w:val="99"/>
    <w:rsid w:val="00D87093"/>
    <w:pPr>
      <w:numPr>
        <w:numId w:val="2"/>
      </w:numPr>
    </w:pPr>
  </w:style>
  <w:style w:type="table" w:styleId="TableGrid">
    <w:name w:val="Table Grid"/>
    <w:basedOn w:val="TableNormal"/>
    <w:uiPriority w:val="39"/>
    <w:rsid w:val="002A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Design1">
    <w:name w:val="Table Design 1"/>
    <w:basedOn w:val="TableNormal"/>
    <w:uiPriority w:val="99"/>
    <w:rsid w:val="0073031A"/>
    <w:pPr>
      <w:spacing w:after="120"/>
      <w:jc w:val="both"/>
    </w:pPr>
    <w:rPr>
      <w:sz w:val="21"/>
    </w:rPr>
    <w:tblPr>
      <w:tblStyleRowBandSize w:val="1"/>
      <w:tblBorders>
        <w:top w:val="single" w:sz="4" w:space="0" w:color="7D91A5"/>
        <w:left w:val="single" w:sz="4" w:space="0" w:color="7D91A5"/>
        <w:bottom w:val="single" w:sz="4" w:space="0" w:color="7D91A5"/>
        <w:right w:val="single" w:sz="4" w:space="0" w:color="7D91A5"/>
        <w:insideH w:val="single" w:sz="4" w:space="0" w:color="7D91A5"/>
        <w:insideV w:val="single" w:sz="4" w:space="0" w:color="7D91A5"/>
      </w:tblBorders>
      <w:tblCellMar>
        <w:top w:w="108" w:type="dxa"/>
        <w:right w:w="170" w:type="dxa"/>
      </w:tblCellMar>
    </w:tblPr>
    <w:tblStylePr w:type="firstRow">
      <w:pPr>
        <w:keepNext/>
        <w:wordWrap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7D91A5" w:themeColor="accent2"/>
          <w:left w:val="single" w:sz="4" w:space="0" w:color="7D91A5" w:themeColor="accent2"/>
          <w:bottom w:val="single" w:sz="4" w:space="0" w:color="7D91A5" w:themeColor="accent2"/>
          <w:right w:val="single" w:sz="4" w:space="0" w:color="7D91A5" w:themeColor="accent2"/>
          <w:insideH w:val="single" w:sz="4" w:space="0" w:color="7D91A5" w:themeColor="accent2"/>
          <w:insideV w:val="single" w:sz="4" w:space="0" w:color="7D91A5" w:themeColor="accent2"/>
          <w:tl2br w:val="nil"/>
          <w:tr2bl w:val="nil"/>
        </w:tcBorders>
        <w:shd w:val="clear" w:color="auto" w:fill="00AFAA" w:themeFill="accent1"/>
      </w:tcPr>
    </w:tblStylePr>
    <w:tblStylePr w:type="firstCol">
      <w:rPr>
        <w:b/>
        <w:i w:val="0"/>
      </w:rPr>
    </w:tblStylePr>
    <w:tblStylePr w:type="band2Horz">
      <w:tblPr/>
      <w:tcPr>
        <w:tcBorders>
          <w:top w:val="single" w:sz="4" w:space="0" w:color="7D91A5" w:themeColor="accent2"/>
          <w:left w:val="single" w:sz="4" w:space="0" w:color="7D91A5" w:themeColor="accent2"/>
          <w:bottom w:val="single" w:sz="4" w:space="0" w:color="7D91A5" w:themeColor="accent2"/>
          <w:right w:val="single" w:sz="4" w:space="0" w:color="7D91A5" w:themeColor="accent2"/>
          <w:insideH w:val="single" w:sz="4" w:space="0" w:color="7D91A5" w:themeColor="accent2"/>
          <w:insideV w:val="single" w:sz="4" w:space="0" w:color="7D91A5" w:themeColor="accent2"/>
          <w:tl2br w:val="nil"/>
          <w:tr2bl w:val="nil"/>
        </w:tcBorders>
        <w:shd w:val="clear" w:color="auto" w:fill="EDEDED" w:themeFill="accent5"/>
      </w:tcPr>
    </w:tblStylePr>
  </w:style>
  <w:style w:type="paragraph" w:styleId="ListBullet">
    <w:name w:val="List Bullet"/>
    <w:basedOn w:val="BodyText"/>
    <w:uiPriority w:val="11"/>
    <w:qFormat/>
    <w:rsid w:val="004261BF"/>
    <w:pPr>
      <w:numPr>
        <w:numId w:val="1"/>
      </w:numPr>
    </w:pPr>
    <w:rPr>
      <w:szCs w:val="20"/>
    </w:rPr>
  </w:style>
  <w:style w:type="paragraph" w:styleId="ListBullet2">
    <w:name w:val="List Bullet 2"/>
    <w:basedOn w:val="BodyText"/>
    <w:uiPriority w:val="11"/>
    <w:semiHidden/>
    <w:rsid w:val="004261BF"/>
    <w:pPr>
      <w:numPr>
        <w:ilvl w:val="1"/>
        <w:numId w:val="1"/>
      </w:numPr>
    </w:pPr>
    <w:rPr>
      <w:szCs w:val="20"/>
    </w:rPr>
  </w:style>
  <w:style w:type="paragraph" w:styleId="ListBullet3">
    <w:name w:val="List Bullet 3"/>
    <w:basedOn w:val="BodyText"/>
    <w:uiPriority w:val="11"/>
    <w:semiHidden/>
    <w:rsid w:val="004261BF"/>
    <w:pPr>
      <w:numPr>
        <w:ilvl w:val="2"/>
        <w:numId w:val="1"/>
      </w:numPr>
    </w:pPr>
    <w:rPr>
      <w:szCs w:val="20"/>
    </w:rPr>
  </w:style>
  <w:style w:type="paragraph" w:styleId="ListBullet4">
    <w:name w:val="List Bullet 4"/>
    <w:basedOn w:val="BodyText"/>
    <w:uiPriority w:val="11"/>
    <w:semiHidden/>
    <w:rsid w:val="00233637"/>
    <w:rPr>
      <w:szCs w:val="20"/>
    </w:rPr>
  </w:style>
  <w:style w:type="paragraph" w:styleId="ListBullet5">
    <w:name w:val="List Bullet 5"/>
    <w:basedOn w:val="BodyText"/>
    <w:uiPriority w:val="11"/>
    <w:semiHidden/>
    <w:rsid w:val="00233637"/>
    <w:rPr>
      <w:szCs w:val="20"/>
    </w:rPr>
  </w:style>
  <w:style w:type="paragraph" w:customStyle="1" w:styleId="ListBulletIndent">
    <w:name w:val="List Bullet Indent"/>
    <w:basedOn w:val="ListBullet"/>
    <w:uiPriority w:val="16"/>
    <w:semiHidden/>
    <w:qFormat/>
    <w:rsid w:val="00AE12A6"/>
    <w:pPr>
      <w:numPr>
        <w:numId w:val="3"/>
      </w:numPr>
    </w:pPr>
  </w:style>
  <w:style w:type="paragraph" w:customStyle="1" w:styleId="ListBulletIndent2">
    <w:name w:val="List Bullet Indent 2"/>
    <w:basedOn w:val="ListBullet2"/>
    <w:uiPriority w:val="16"/>
    <w:semiHidden/>
    <w:qFormat/>
    <w:rsid w:val="00AE12A6"/>
    <w:pPr>
      <w:numPr>
        <w:numId w:val="3"/>
      </w:numPr>
    </w:pPr>
  </w:style>
  <w:style w:type="paragraph" w:customStyle="1" w:styleId="ListBulletIndent3">
    <w:name w:val="List Bullet Indent 3"/>
    <w:basedOn w:val="ListBullet3"/>
    <w:uiPriority w:val="16"/>
    <w:semiHidden/>
    <w:qFormat/>
    <w:rsid w:val="00AE12A6"/>
    <w:pPr>
      <w:numPr>
        <w:numId w:val="3"/>
      </w:numPr>
    </w:pPr>
  </w:style>
  <w:style w:type="paragraph" w:customStyle="1" w:styleId="ListBulletIndent4">
    <w:name w:val="List Bullet Indent 4"/>
    <w:basedOn w:val="ListBullet4"/>
    <w:uiPriority w:val="16"/>
    <w:semiHidden/>
    <w:qFormat/>
    <w:rsid w:val="00AE12A6"/>
    <w:pPr>
      <w:ind w:left="1361" w:hanging="454"/>
    </w:pPr>
  </w:style>
  <w:style w:type="paragraph" w:customStyle="1" w:styleId="ListBulletIndent5">
    <w:name w:val="List Bullet Indent 5"/>
    <w:basedOn w:val="ListBullet5"/>
    <w:uiPriority w:val="16"/>
    <w:semiHidden/>
    <w:qFormat/>
    <w:rsid w:val="00AE12A6"/>
    <w:pPr>
      <w:ind w:left="1361" w:hanging="454"/>
    </w:pPr>
  </w:style>
  <w:style w:type="paragraph" w:styleId="ListNumber">
    <w:name w:val="List Number"/>
    <w:basedOn w:val="BodyText"/>
    <w:uiPriority w:val="10"/>
    <w:qFormat/>
    <w:rsid w:val="00D87093"/>
    <w:pPr>
      <w:numPr>
        <w:numId w:val="2"/>
      </w:numPr>
    </w:pPr>
    <w:rPr>
      <w:szCs w:val="20"/>
    </w:rPr>
  </w:style>
  <w:style w:type="paragraph" w:styleId="ListNumber2">
    <w:name w:val="List Number 2"/>
    <w:basedOn w:val="BodyText"/>
    <w:uiPriority w:val="10"/>
    <w:semiHidden/>
    <w:rsid w:val="00D87093"/>
    <w:pPr>
      <w:numPr>
        <w:ilvl w:val="1"/>
        <w:numId w:val="2"/>
      </w:numPr>
    </w:pPr>
    <w:rPr>
      <w:szCs w:val="20"/>
    </w:rPr>
  </w:style>
  <w:style w:type="paragraph" w:styleId="ListNumber3">
    <w:name w:val="List Number 3"/>
    <w:basedOn w:val="BodyText"/>
    <w:uiPriority w:val="10"/>
    <w:semiHidden/>
    <w:rsid w:val="00D254C4"/>
    <w:rPr>
      <w:szCs w:val="20"/>
    </w:rPr>
  </w:style>
  <w:style w:type="paragraph" w:styleId="ListNumber4">
    <w:name w:val="List Number 4"/>
    <w:basedOn w:val="BodyText"/>
    <w:uiPriority w:val="10"/>
    <w:semiHidden/>
    <w:rsid w:val="00D254C4"/>
    <w:rPr>
      <w:szCs w:val="20"/>
    </w:rPr>
  </w:style>
  <w:style w:type="paragraph" w:styleId="ListNumber5">
    <w:name w:val="List Number 5"/>
    <w:basedOn w:val="BodyText"/>
    <w:uiPriority w:val="10"/>
    <w:semiHidden/>
    <w:rsid w:val="00D254C4"/>
    <w:rPr>
      <w:szCs w:val="20"/>
    </w:rPr>
  </w:style>
  <w:style w:type="paragraph" w:customStyle="1" w:styleId="ListNumberIndent">
    <w:name w:val="List Number Indent"/>
    <w:basedOn w:val="ListNumber"/>
    <w:uiPriority w:val="15"/>
    <w:semiHidden/>
    <w:qFormat/>
    <w:rsid w:val="00EB5833"/>
    <w:pPr>
      <w:numPr>
        <w:numId w:val="4"/>
      </w:numPr>
    </w:pPr>
  </w:style>
  <w:style w:type="paragraph" w:customStyle="1" w:styleId="ListNumberIndent2">
    <w:name w:val="List Number Indent 2"/>
    <w:basedOn w:val="ListNumber2"/>
    <w:uiPriority w:val="15"/>
    <w:semiHidden/>
    <w:qFormat/>
    <w:rsid w:val="00EB5833"/>
    <w:pPr>
      <w:numPr>
        <w:numId w:val="4"/>
      </w:numPr>
    </w:pPr>
  </w:style>
  <w:style w:type="paragraph" w:customStyle="1" w:styleId="ListNumberIndent3">
    <w:name w:val="List Number Indent 3"/>
    <w:basedOn w:val="ListNumber3"/>
    <w:uiPriority w:val="15"/>
    <w:semiHidden/>
    <w:qFormat/>
    <w:rsid w:val="00EB5833"/>
    <w:pPr>
      <w:ind w:left="1361" w:hanging="454"/>
    </w:pPr>
  </w:style>
  <w:style w:type="paragraph" w:customStyle="1" w:styleId="ListNumberIndent4">
    <w:name w:val="List Number Indent 4"/>
    <w:basedOn w:val="ListNumber4"/>
    <w:uiPriority w:val="15"/>
    <w:semiHidden/>
    <w:qFormat/>
    <w:rsid w:val="00EB5833"/>
    <w:pPr>
      <w:ind w:left="1361" w:hanging="454"/>
    </w:pPr>
  </w:style>
  <w:style w:type="paragraph" w:customStyle="1" w:styleId="ListNumberIndent5">
    <w:name w:val="List Number Indent 5"/>
    <w:basedOn w:val="ListNumber5"/>
    <w:uiPriority w:val="15"/>
    <w:semiHidden/>
    <w:qFormat/>
    <w:rsid w:val="00EB5833"/>
    <w:pPr>
      <w:ind w:left="1361" w:hanging="454"/>
    </w:pPr>
  </w:style>
  <w:style w:type="paragraph" w:styleId="Index1">
    <w:name w:val="index 1"/>
    <w:basedOn w:val="Normal"/>
    <w:next w:val="Normal"/>
    <w:uiPriority w:val="99"/>
    <w:semiHidden/>
    <w:unhideWhenUsed/>
    <w:rsid w:val="00F762A5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F762A5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F762A5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762A5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762A5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762A5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762A5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762A5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762A5"/>
    <w:pPr>
      <w:ind w:left="1980" w:hanging="220"/>
    </w:pPr>
  </w:style>
  <w:style w:type="table" w:customStyle="1" w:styleId="LayoutGrid">
    <w:name w:val="Layout Grid"/>
    <w:basedOn w:val="TableNormal"/>
    <w:uiPriority w:val="99"/>
    <w:rsid w:val="00B52D73"/>
    <w:tblPr>
      <w:tblCellMar>
        <w:left w:w="0" w:type="dxa"/>
        <w:right w:w="0" w:type="dxa"/>
      </w:tblCellMar>
    </w:tblPr>
  </w:style>
  <w:style w:type="paragraph" w:customStyle="1" w:styleId="AppendixH2">
    <w:name w:val="Appendix H2"/>
    <w:basedOn w:val="Heading2"/>
    <w:next w:val="BodyText"/>
    <w:uiPriority w:val="34"/>
    <w:qFormat/>
    <w:rsid w:val="00B936EE"/>
    <w:pPr>
      <w:numPr>
        <w:numId w:val="11"/>
      </w:numPr>
    </w:pPr>
  </w:style>
  <w:style w:type="paragraph" w:customStyle="1" w:styleId="AppendixH3">
    <w:name w:val="Appendix H3"/>
    <w:basedOn w:val="Heading3"/>
    <w:next w:val="BodyText"/>
    <w:uiPriority w:val="34"/>
    <w:qFormat/>
    <w:rsid w:val="00B936EE"/>
    <w:pPr>
      <w:numPr>
        <w:numId w:val="11"/>
      </w:numPr>
    </w:pPr>
  </w:style>
  <w:style w:type="paragraph" w:customStyle="1" w:styleId="AppendixH4">
    <w:name w:val="Appendix H4"/>
    <w:basedOn w:val="Heading4"/>
    <w:next w:val="BodyText"/>
    <w:uiPriority w:val="34"/>
    <w:qFormat/>
    <w:rsid w:val="00B936EE"/>
    <w:pPr>
      <w:numPr>
        <w:numId w:val="11"/>
      </w:numPr>
    </w:pPr>
  </w:style>
  <w:style w:type="paragraph" w:customStyle="1" w:styleId="Notetext">
    <w:name w:val="Note text"/>
    <w:basedOn w:val="Normal"/>
    <w:uiPriority w:val="46"/>
    <w:rsid w:val="00F733CE"/>
    <w:pPr>
      <w:spacing w:after="40"/>
    </w:pPr>
    <w:rPr>
      <w:i/>
      <w:sz w:val="18"/>
      <w:szCs w:val="18"/>
    </w:rPr>
  </w:style>
  <w:style w:type="paragraph" w:customStyle="1" w:styleId="Notebullet">
    <w:name w:val="Note bullet"/>
    <w:basedOn w:val="Normal"/>
    <w:uiPriority w:val="47"/>
    <w:rsid w:val="00F733CE"/>
    <w:pPr>
      <w:numPr>
        <w:numId w:val="5"/>
      </w:numPr>
      <w:spacing w:after="40"/>
      <w:ind w:left="284" w:hanging="284"/>
    </w:pPr>
    <w:rPr>
      <w:i/>
      <w:sz w:val="18"/>
    </w:rPr>
  </w:style>
  <w:style w:type="character" w:styleId="Emphasis">
    <w:name w:val="Emphasis"/>
    <w:basedOn w:val="DefaultParagraphFont"/>
    <w:uiPriority w:val="9"/>
    <w:qFormat/>
    <w:rsid w:val="00B936EE"/>
    <w:rPr>
      <w:i/>
      <w:iCs/>
      <w:color w:val="000000" w:themeColor="text1"/>
    </w:rPr>
  </w:style>
  <w:style w:type="paragraph" w:customStyle="1" w:styleId="Subheading">
    <w:name w:val="Subheading"/>
    <w:basedOn w:val="BodyText"/>
    <w:next w:val="BodyText"/>
    <w:uiPriority w:val="7"/>
    <w:qFormat/>
    <w:rsid w:val="00426E2C"/>
    <w:pPr>
      <w:keepNext/>
      <w:spacing w:before="200"/>
    </w:pPr>
    <w:rPr>
      <w:b/>
      <w:bCs/>
    </w:rPr>
  </w:style>
  <w:style w:type="character" w:customStyle="1" w:styleId="CrossRef-Internal">
    <w:name w:val="CrossRef - Internal"/>
    <w:basedOn w:val="DefaultParagraphFont"/>
    <w:uiPriority w:val="9"/>
    <w:qFormat/>
    <w:rsid w:val="00477479"/>
    <w:rPr>
      <w:b/>
      <w:i/>
      <w:color w:val="00AFAA" w:themeColor="accent1"/>
    </w:rPr>
  </w:style>
  <w:style w:type="character" w:customStyle="1" w:styleId="CrossRef-External">
    <w:name w:val="CrossRef - External"/>
    <w:basedOn w:val="DefaultParagraphFont"/>
    <w:uiPriority w:val="9"/>
    <w:qFormat/>
    <w:rsid w:val="00477479"/>
    <w:rPr>
      <w:b/>
      <w:i/>
      <w:color w:val="000000" w:themeColor="text1"/>
    </w:rPr>
  </w:style>
  <w:style w:type="paragraph" w:customStyle="1" w:styleId="DocumentIDValue">
    <w:name w:val="Document ID Value"/>
    <w:uiPriority w:val="59"/>
    <w:rsid w:val="00401B24"/>
    <w:pPr>
      <w:framePr w:hSpace="181" w:wrap="around" w:hAnchor="page" w:xAlign="center" w:yAlign="bottom"/>
    </w:pPr>
    <w:rPr>
      <w:color w:val="FFFFFF" w:themeColor="background1"/>
      <w:sz w:val="18"/>
      <w:szCs w:val="18"/>
    </w:rPr>
  </w:style>
  <w:style w:type="paragraph" w:customStyle="1" w:styleId="DocumentStatus">
    <w:name w:val="Document Status"/>
    <w:uiPriority w:val="61"/>
    <w:rsid w:val="0084119E"/>
    <w:pPr>
      <w:framePr w:hSpace="181" w:wrap="around" w:hAnchor="page" w:xAlign="center" w:yAlign="bottom"/>
    </w:pPr>
    <w:rPr>
      <w:color w:val="FFFFFF" w:themeColor="background1"/>
      <w:sz w:val="18"/>
      <w:szCs w:val="18"/>
    </w:rPr>
  </w:style>
  <w:style w:type="paragraph" w:customStyle="1" w:styleId="EffectiveDate">
    <w:name w:val="Effective Date"/>
    <w:uiPriority w:val="63"/>
    <w:rsid w:val="0084119E"/>
    <w:pPr>
      <w:framePr w:hSpace="181" w:wrap="around" w:hAnchor="page" w:xAlign="center" w:yAlign="bottom"/>
    </w:pPr>
    <w:rPr>
      <w:color w:val="FFFFFF" w:themeColor="background1"/>
      <w:sz w:val="18"/>
      <w:szCs w:val="18"/>
    </w:rPr>
  </w:style>
  <w:style w:type="paragraph" w:customStyle="1" w:styleId="OwnerOffice">
    <w:name w:val="Owner (Office)"/>
    <w:uiPriority w:val="60"/>
    <w:rsid w:val="0084119E"/>
    <w:pPr>
      <w:framePr w:hSpace="181" w:wrap="around" w:hAnchor="page" w:xAlign="center" w:yAlign="bottom"/>
    </w:pPr>
    <w:rPr>
      <w:color w:val="FFFFFF" w:themeColor="background1"/>
      <w:sz w:val="18"/>
      <w:szCs w:val="18"/>
    </w:rPr>
  </w:style>
  <w:style w:type="paragraph" w:customStyle="1" w:styleId="DocumentVersion">
    <w:name w:val="Document Version"/>
    <w:uiPriority w:val="62"/>
    <w:rsid w:val="0084119E"/>
    <w:pPr>
      <w:framePr w:hSpace="181" w:wrap="around" w:hAnchor="page" w:xAlign="center" w:yAlign="bottom"/>
    </w:pPr>
    <w:rPr>
      <w:color w:val="FFFFFF" w:themeColor="background1"/>
      <w:sz w:val="18"/>
      <w:szCs w:val="18"/>
    </w:rPr>
  </w:style>
  <w:style w:type="paragraph" w:customStyle="1" w:styleId="PlannedReviewDate">
    <w:name w:val="Planned Review Date"/>
    <w:uiPriority w:val="64"/>
    <w:rsid w:val="0084119E"/>
    <w:pPr>
      <w:framePr w:hSpace="181" w:wrap="around" w:hAnchor="page" w:xAlign="center" w:yAlign="bottom"/>
    </w:pPr>
    <w:rPr>
      <w:color w:val="FFFFFF" w:themeColor="background1"/>
      <w:sz w:val="18"/>
      <w:szCs w:val="18"/>
    </w:rPr>
  </w:style>
  <w:style w:type="paragraph" w:customStyle="1" w:styleId="IndentNormal">
    <w:name w:val="Indent Normal"/>
    <w:basedOn w:val="Normal"/>
    <w:link w:val="IndentNormalChar"/>
    <w:autoRedefine/>
    <w:qFormat/>
    <w:rsid w:val="00FC526A"/>
    <w:pPr>
      <w:spacing w:before="120" w:after="120" w:line="259" w:lineRule="auto"/>
      <w:ind w:left="1134"/>
      <w:jc w:val="left"/>
    </w:pPr>
    <w:rPr>
      <w:rFonts w:ascii="Arial" w:hAnsi="Arial" w:cs="Arial"/>
      <w:sz w:val="20"/>
      <w:szCs w:val="20"/>
    </w:rPr>
  </w:style>
  <w:style w:type="character" w:customStyle="1" w:styleId="IndentNormalChar">
    <w:name w:val="Indent Normal Char"/>
    <w:basedOn w:val="DefaultParagraphFont"/>
    <w:link w:val="IndentNormal"/>
    <w:rsid w:val="00FC526A"/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OC3"/>
    <w:link w:val="TableHeadingChar"/>
    <w:autoRedefine/>
    <w:qFormat/>
    <w:rsid w:val="00FC526A"/>
    <w:pPr>
      <w:tabs>
        <w:tab w:val="clear" w:pos="1418"/>
        <w:tab w:val="clear" w:pos="9016"/>
        <w:tab w:val="left" w:pos="1320"/>
        <w:tab w:val="right" w:leader="dot" w:pos="10023"/>
      </w:tabs>
      <w:spacing w:before="120" w:after="100"/>
      <w:ind w:left="0" w:right="0" w:firstLine="0"/>
      <w:jc w:val="center"/>
    </w:pPr>
    <w:rPr>
      <w:rFonts w:ascii="Arial" w:hAnsi="Arial" w:cs="Arial"/>
      <w:b/>
      <w:noProof/>
      <w:color w:val="FFFFFF" w:themeColor="background1"/>
      <w:szCs w:val="20"/>
    </w:rPr>
  </w:style>
  <w:style w:type="character" w:customStyle="1" w:styleId="TableHeadingChar">
    <w:name w:val="Table Heading Char"/>
    <w:basedOn w:val="DefaultParagraphFont"/>
    <w:link w:val="TableHeading"/>
    <w:rsid w:val="00FC526A"/>
    <w:rPr>
      <w:rFonts w:ascii="Arial" w:hAnsi="Arial" w:cs="Arial"/>
      <w:b/>
      <w:noProof/>
      <w:color w:val="FFFFFF" w:themeColor="background1"/>
      <w:szCs w:val="20"/>
    </w:rPr>
  </w:style>
  <w:style w:type="paragraph" w:customStyle="1" w:styleId="Tabletext">
    <w:name w:val="Table text"/>
    <w:basedOn w:val="Normal"/>
    <w:link w:val="TabletextChar"/>
    <w:autoRedefine/>
    <w:qFormat/>
    <w:rsid w:val="00073DC1"/>
    <w:pPr>
      <w:spacing w:before="120" w:after="60"/>
      <w:jc w:val="center"/>
    </w:pPr>
    <w:rPr>
      <w:rFonts w:ascii="Arial" w:hAnsi="Arial" w:cs="Arial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073DC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Local\Packages\Microsoft.MicrosoftEdge_8wekyb3d8bbwe\TempState\Downloads\Support%20Local%20A3%20Poster%20-%20Word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Glencore Coal (teal)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FAA"/>
      </a:accent1>
      <a:accent2>
        <a:srgbClr val="7D91A5"/>
      </a:accent2>
      <a:accent3>
        <a:srgbClr val="4C4C4C"/>
      </a:accent3>
      <a:accent4>
        <a:srgbClr val="80D7D5"/>
      </a:accent4>
      <a:accent5>
        <a:srgbClr val="EDEDED"/>
      </a:accent5>
      <a:accent6>
        <a:srgbClr val="BEA79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21b3ac-0591-4c27-8935-456b75aae4d6">GCAA-1299732908-8</_dlc_DocId>
    <_dlc_DocIdUrl xmlns="8a21b3ac-0591-4c27-8935-456b75aae4d6">
      <Url>http://author.coal.au.glencore.net/sites/coal-assets-australia/_layouts/15/DocIdRedir.aspx?ID=GCAA-1299732908-8</Url>
      <Description>GCAA-1299732908-8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8DA1596166044BFEE01024DECB922" ma:contentTypeVersion="0" ma:contentTypeDescription="Create a new document." ma:contentTypeScope="" ma:versionID="c730bfd4b83ad7ea2c29fae90d21830d">
  <xsd:schema xmlns:xsd="http://www.w3.org/2001/XMLSchema" xmlns:xs="http://www.w3.org/2001/XMLSchema" xmlns:p="http://schemas.microsoft.com/office/2006/metadata/properties" xmlns:ns2="8a21b3ac-0591-4c27-8935-456b75aae4d6" targetNamespace="http://schemas.microsoft.com/office/2006/metadata/properties" ma:root="true" ma:fieldsID="968f451ffa2a3e27c76f1949f817748a" ns2:_="">
    <xsd:import namespace="8a21b3ac-0591-4c27-8935-456b75aae4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1b3ac-0591-4c27-8935-456b75aae4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CC6E-4FAA-4612-8DF3-015B8FF3BDA9}">
  <ds:schemaRefs>
    <ds:schemaRef ds:uri="http://schemas.microsoft.com/office/2006/metadata/properties"/>
    <ds:schemaRef ds:uri="http://schemas.microsoft.com/office/infopath/2007/PartnerControls"/>
    <ds:schemaRef ds:uri="8a21b3ac-0591-4c27-8935-456b75aae4d6"/>
  </ds:schemaRefs>
</ds:datastoreItem>
</file>

<file path=customXml/itemProps2.xml><?xml version="1.0" encoding="utf-8"?>
<ds:datastoreItem xmlns:ds="http://schemas.openxmlformats.org/officeDocument/2006/customXml" ds:itemID="{359C2295-9882-4AC6-B2E6-8C1AC1619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93947-3078-4924-B92C-A8CD386D1A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1B4A5E-25A4-4E8E-9551-0B8B6BFA1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1b3ac-0591-4c27-8935-456b75aae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6DB18E-12AF-480A-8A5B-00DC2AAE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 Local A3 Poster - Word Template (3)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 L Lynch Plastering</cp:lastModifiedBy>
  <cp:revision>1</cp:revision>
  <dcterms:created xsi:type="dcterms:W3CDTF">2020-05-11T04:29:00Z</dcterms:created>
  <dcterms:modified xsi:type="dcterms:W3CDTF">2020-05-11T04:29:00Z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45e39f8d-27c4-4dc9-92c5-110904e386f7</vt:lpwstr>
  </property>
  <property fmtid="{D5CDD505-2E9C-101B-9397-08002B2CF9AE}" pid="3" name="ContentTypeId">
    <vt:lpwstr>0x0101001EE8DA1596166044BFEE01024DECB922</vt:lpwstr>
  </property>
</Properties>
</file>